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F343" w14:textId="77777777" w:rsidR="00456708" w:rsidRPr="00221778" w:rsidRDefault="00456708" w:rsidP="00456708">
      <w:pPr>
        <w:rPr>
          <w:rFonts w:ascii="Cambria" w:hAnsi="Cambria"/>
        </w:rPr>
      </w:pPr>
    </w:p>
    <w:p w14:paraId="6A5B1DEA" w14:textId="77777777" w:rsidR="000719D6" w:rsidRPr="00221778" w:rsidRDefault="000719D6" w:rsidP="00456708">
      <w:pPr>
        <w:rPr>
          <w:rFonts w:ascii="Cambria" w:hAnsi="Cambria"/>
        </w:rPr>
      </w:pPr>
    </w:p>
    <w:p w14:paraId="44978C46" w14:textId="77777777" w:rsidR="000719D6" w:rsidRPr="00221778" w:rsidRDefault="000719D6" w:rsidP="000719D6">
      <w:pPr>
        <w:jc w:val="both"/>
        <w:rPr>
          <w:rFonts w:ascii="Cambria" w:hAnsi="Cambria" w:cs="Arial"/>
          <w:color w:val="FF0000"/>
        </w:rPr>
      </w:pPr>
      <w:r w:rsidRPr="00221778">
        <w:rPr>
          <w:rFonts w:ascii="Cambria" w:hAnsi="Cambria" w:cs="Arial"/>
          <w:color w:val="FF0000"/>
        </w:rPr>
        <w:t>… (Dénomination complète de l'association)</w:t>
      </w:r>
    </w:p>
    <w:p w14:paraId="04ED3359" w14:textId="77777777" w:rsidR="000719D6" w:rsidRPr="00221778" w:rsidRDefault="000719D6" w:rsidP="000719D6">
      <w:pPr>
        <w:jc w:val="both"/>
        <w:rPr>
          <w:rFonts w:ascii="Cambria" w:hAnsi="Cambria" w:cs="Arial"/>
          <w:color w:val="008000"/>
        </w:rPr>
      </w:pPr>
      <w:r w:rsidRPr="00221778">
        <w:rPr>
          <w:rFonts w:ascii="Cambria" w:hAnsi="Cambria" w:cs="Arial"/>
          <w:color w:val="008000"/>
        </w:rPr>
        <w:t>… (Dénomination abrégée de l'association)</w:t>
      </w:r>
    </w:p>
    <w:p w14:paraId="1AD78F9D" w14:textId="77777777" w:rsidR="000719D6" w:rsidRPr="00221778" w:rsidRDefault="000719D6" w:rsidP="000719D6">
      <w:pPr>
        <w:jc w:val="both"/>
        <w:rPr>
          <w:rFonts w:ascii="Cambria" w:hAnsi="Cambria" w:cs="Arial"/>
        </w:rPr>
      </w:pPr>
      <w:r w:rsidRPr="00221778">
        <w:rPr>
          <w:rFonts w:ascii="Cambria" w:hAnsi="Cambria" w:cs="Arial"/>
        </w:rPr>
        <w:t>Association Sans But Lucratif</w:t>
      </w:r>
    </w:p>
    <w:p w14:paraId="5AAD28F0" w14:textId="77777777" w:rsidR="000719D6" w:rsidRPr="00221778" w:rsidRDefault="000719D6" w:rsidP="000719D6">
      <w:pPr>
        <w:jc w:val="both"/>
        <w:rPr>
          <w:rFonts w:ascii="Cambria" w:hAnsi="Cambria" w:cs="Arial"/>
          <w:color w:val="FF0000"/>
        </w:rPr>
      </w:pPr>
      <w:r w:rsidRPr="00221778">
        <w:rPr>
          <w:rFonts w:ascii="Cambria" w:hAnsi="Cambria" w:cs="Arial"/>
          <w:color w:val="FF0000"/>
        </w:rPr>
        <w:t>… (Adresse du siège social)</w:t>
      </w:r>
    </w:p>
    <w:p w14:paraId="40087427" w14:textId="77777777" w:rsidR="000719D6" w:rsidRPr="00221778" w:rsidRDefault="000719D6" w:rsidP="000719D6">
      <w:pPr>
        <w:jc w:val="both"/>
        <w:rPr>
          <w:rFonts w:ascii="Cambria" w:hAnsi="Cambria" w:cs="Arial"/>
          <w:color w:val="008000"/>
        </w:rPr>
      </w:pPr>
      <w:r w:rsidRPr="00221778">
        <w:rPr>
          <w:rFonts w:ascii="Cambria" w:hAnsi="Cambria" w:cs="Arial"/>
          <w:color w:val="008000"/>
        </w:rPr>
        <w:t>… (Numéro d’entreprise)</w:t>
      </w:r>
    </w:p>
    <w:p w14:paraId="1F5CC467" w14:textId="77777777" w:rsidR="000719D6" w:rsidRPr="00221778" w:rsidRDefault="000719D6" w:rsidP="000719D6">
      <w:pPr>
        <w:jc w:val="center"/>
        <w:rPr>
          <w:rFonts w:ascii="Cambria" w:hAnsi="Cambria" w:cs="Arial"/>
        </w:rPr>
      </w:pPr>
    </w:p>
    <w:p w14:paraId="44E75ACA" w14:textId="77777777" w:rsidR="000719D6" w:rsidRPr="00221778" w:rsidRDefault="000719D6" w:rsidP="000719D6">
      <w:pPr>
        <w:jc w:val="center"/>
        <w:rPr>
          <w:rFonts w:ascii="Cambria" w:hAnsi="Cambria" w:cs="Arial"/>
        </w:rPr>
      </w:pPr>
    </w:p>
    <w:p w14:paraId="7A92DA23" w14:textId="77777777" w:rsidR="000719D6" w:rsidRPr="00221778" w:rsidRDefault="000719D6" w:rsidP="000719D6">
      <w:pPr>
        <w:jc w:val="center"/>
        <w:rPr>
          <w:rFonts w:ascii="Cambria" w:hAnsi="Cambria" w:cs="Arial"/>
          <w:b/>
          <w:bCs/>
          <w:sz w:val="28"/>
          <w:u w:val="single"/>
        </w:rPr>
      </w:pPr>
      <w:r w:rsidRPr="00221778">
        <w:rPr>
          <w:rFonts w:ascii="Cambria" w:hAnsi="Cambria" w:cs="Arial"/>
          <w:b/>
          <w:bCs/>
          <w:sz w:val="28"/>
          <w:u w:val="single"/>
        </w:rPr>
        <w:t xml:space="preserve">Procès-verbal du conseil d'administration </w:t>
      </w:r>
    </w:p>
    <w:p w14:paraId="6EC759FD" w14:textId="77777777" w:rsidR="000719D6" w:rsidRPr="00221778" w:rsidRDefault="000719D6" w:rsidP="000719D6">
      <w:pPr>
        <w:jc w:val="center"/>
        <w:rPr>
          <w:rFonts w:ascii="Cambria" w:hAnsi="Cambria" w:cs="Arial"/>
          <w:b/>
          <w:bCs/>
          <w:sz w:val="28"/>
          <w:u w:val="single"/>
        </w:rPr>
      </w:pPr>
      <w:r w:rsidRPr="00221778">
        <w:rPr>
          <w:rFonts w:ascii="Cambria" w:hAnsi="Cambria" w:cs="Arial"/>
          <w:b/>
          <w:bCs/>
          <w:sz w:val="28"/>
          <w:u w:val="single"/>
        </w:rPr>
        <w:t xml:space="preserve">tenu à </w:t>
      </w:r>
      <w:r w:rsidRPr="00221778">
        <w:rPr>
          <w:rFonts w:ascii="Cambria" w:hAnsi="Cambria" w:cs="Arial"/>
          <w:b/>
          <w:bCs/>
          <w:color w:val="FF0000"/>
          <w:sz w:val="28"/>
          <w:u w:val="single"/>
        </w:rPr>
        <w:t>…</w:t>
      </w:r>
      <w:r w:rsidRPr="00221778">
        <w:rPr>
          <w:rFonts w:ascii="Cambria" w:hAnsi="Cambria" w:cs="Arial"/>
          <w:b/>
          <w:bCs/>
          <w:sz w:val="28"/>
          <w:u w:val="single"/>
        </w:rPr>
        <w:t xml:space="preserve"> </w:t>
      </w:r>
      <w:r w:rsidRPr="00221778">
        <w:rPr>
          <w:rFonts w:ascii="Cambria" w:hAnsi="Cambria" w:cs="Arial"/>
          <w:b/>
          <w:bCs/>
          <w:color w:val="FF0000"/>
          <w:sz w:val="28"/>
          <w:u w:val="single"/>
        </w:rPr>
        <w:t>(adresse complète)</w:t>
      </w:r>
      <w:r w:rsidRPr="00221778">
        <w:rPr>
          <w:rFonts w:ascii="Cambria" w:hAnsi="Cambria" w:cs="Arial"/>
          <w:b/>
          <w:bCs/>
          <w:sz w:val="28"/>
          <w:u w:val="single"/>
        </w:rPr>
        <w:t xml:space="preserve"> le</w:t>
      </w:r>
      <w:r w:rsidRPr="00221778">
        <w:rPr>
          <w:rFonts w:ascii="Cambria" w:hAnsi="Cambria" w:cs="Arial"/>
          <w:b/>
          <w:bCs/>
          <w:color w:val="FF0000"/>
          <w:sz w:val="28"/>
          <w:u w:val="single"/>
        </w:rPr>
        <w:t>… / … / …</w:t>
      </w:r>
      <w:r w:rsidRPr="00221778">
        <w:rPr>
          <w:rFonts w:ascii="Cambria" w:hAnsi="Cambria" w:cs="Arial"/>
          <w:b/>
          <w:bCs/>
          <w:sz w:val="28"/>
          <w:u w:val="single"/>
        </w:rPr>
        <w:t xml:space="preserve"> </w:t>
      </w:r>
      <w:r w:rsidRPr="00221778">
        <w:rPr>
          <w:rFonts w:ascii="Cambria" w:hAnsi="Cambria" w:cs="Arial"/>
          <w:b/>
          <w:bCs/>
          <w:color w:val="FF0000"/>
          <w:sz w:val="28"/>
          <w:u w:val="single"/>
        </w:rPr>
        <w:t>(date)</w:t>
      </w:r>
      <w:r w:rsidRPr="00221778">
        <w:rPr>
          <w:rFonts w:ascii="Cambria" w:hAnsi="Cambria" w:cs="Arial"/>
          <w:b/>
          <w:bCs/>
          <w:sz w:val="28"/>
          <w:u w:val="single"/>
        </w:rPr>
        <w:t xml:space="preserve"> à </w:t>
      </w:r>
      <w:r w:rsidRPr="00221778">
        <w:rPr>
          <w:rFonts w:ascii="Cambria" w:hAnsi="Cambria" w:cs="Arial"/>
          <w:b/>
          <w:bCs/>
          <w:color w:val="FF0000"/>
          <w:sz w:val="28"/>
          <w:u w:val="single"/>
        </w:rPr>
        <w:t>...</w:t>
      </w:r>
      <w:r w:rsidRPr="00221778">
        <w:rPr>
          <w:rFonts w:ascii="Cambria" w:hAnsi="Cambria" w:cs="Arial"/>
          <w:b/>
          <w:bCs/>
          <w:sz w:val="28"/>
          <w:u w:val="single"/>
        </w:rPr>
        <w:t xml:space="preserve"> </w:t>
      </w:r>
      <w:r w:rsidRPr="00221778">
        <w:rPr>
          <w:rFonts w:ascii="Cambria" w:hAnsi="Cambria" w:cs="Arial"/>
          <w:b/>
          <w:bCs/>
          <w:color w:val="FF0000"/>
          <w:sz w:val="28"/>
          <w:u w:val="single"/>
        </w:rPr>
        <w:t>(heure)</w:t>
      </w:r>
    </w:p>
    <w:p w14:paraId="70D420B0" w14:textId="77777777" w:rsidR="000719D6" w:rsidRPr="00221778" w:rsidRDefault="000719D6" w:rsidP="000719D6">
      <w:pPr>
        <w:jc w:val="both"/>
        <w:rPr>
          <w:rFonts w:ascii="Cambria" w:hAnsi="Cambria" w:cs="Arial"/>
          <w:bCs/>
        </w:rPr>
      </w:pPr>
    </w:p>
    <w:p w14:paraId="14F701CB" w14:textId="77777777" w:rsidR="000719D6" w:rsidRPr="00221778" w:rsidRDefault="000719D6" w:rsidP="000719D6">
      <w:pPr>
        <w:jc w:val="both"/>
        <w:rPr>
          <w:rFonts w:ascii="Cambria" w:hAnsi="Cambria" w:cs="Arial"/>
          <w:bCs/>
        </w:rPr>
      </w:pPr>
      <w:r w:rsidRPr="00221778">
        <w:rPr>
          <w:rFonts w:ascii="Cambria" w:hAnsi="Cambria" w:cs="Arial"/>
          <w:bCs/>
        </w:rPr>
        <w:t xml:space="preserve">Le président </w:t>
      </w:r>
      <w:r w:rsidRPr="00221778">
        <w:rPr>
          <w:rFonts w:ascii="Cambria" w:hAnsi="Cambria" w:cs="Arial"/>
          <w:bCs/>
          <w:color w:val="008000"/>
        </w:rPr>
        <w:t xml:space="preserve">(président de séance </w:t>
      </w:r>
      <w:r w:rsidRPr="00221778">
        <w:rPr>
          <w:rFonts w:ascii="Cambria" w:hAnsi="Cambria" w:cs="Arial"/>
          <w:bCs/>
          <w:color w:val="0000FF"/>
        </w:rPr>
        <w:t>– à remplacer chaque fois si l'ASBL n'emploie pas les titres</w:t>
      </w:r>
      <w:r w:rsidRPr="00221778">
        <w:rPr>
          <w:rFonts w:ascii="Cambria" w:hAnsi="Cambria" w:cs="Arial"/>
          <w:bCs/>
          <w:color w:val="008000"/>
        </w:rPr>
        <w:t xml:space="preserve">) </w:t>
      </w:r>
      <w:r w:rsidRPr="00221778">
        <w:rPr>
          <w:rFonts w:ascii="Cambria" w:hAnsi="Cambria" w:cs="Arial"/>
          <w:bCs/>
        </w:rPr>
        <w:t xml:space="preserve">chargé de présider la séance est Monsieur / Madame </w:t>
      </w:r>
      <w:r w:rsidRPr="00221778">
        <w:rPr>
          <w:rFonts w:ascii="Cambria" w:hAnsi="Cambria" w:cs="Arial"/>
          <w:bCs/>
          <w:color w:val="FF0000"/>
        </w:rPr>
        <w:t>… (NOM et prénom)</w:t>
      </w:r>
      <w:r w:rsidRPr="00221778">
        <w:rPr>
          <w:rFonts w:ascii="Cambria" w:hAnsi="Cambria" w:cs="Arial"/>
          <w:bCs/>
        </w:rPr>
        <w:t xml:space="preserve">. </w:t>
      </w:r>
    </w:p>
    <w:p w14:paraId="630C73FA" w14:textId="77777777" w:rsidR="000719D6" w:rsidRPr="00221778" w:rsidRDefault="000719D6" w:rsidP="000719D6">
      <w:pPr>
        <w:jc w:val="both"/>
        <w:rPr>
          <w:rFonts w:ascii="Cambria" w:hAnsi="Cambria" w:cs="Arial"/>
          <w:bCs/>
        </w:rPr>
      </w:pPr>
      <w:r w:rsidRPr="00221778">
        <w:rPr>
          <w:rFonts w:ascii="Cambria" w:hAnsi="Cambria" w:cs="Arial"/>
          <w:bCs/>
        </w:rPr>
        <w:t xml:space="preserve">Le secrétaire </w:t>
      </w:r>
      <w:r w:rsidRPr="00221778">
        <w:rPr>
          <w:rFonts w:ascii="Cambria" w:hAnsi="Cambria" w:cs="Arial"/>
          <w:bCs/>
          <w:color w:val="008000"/>
        </w:rPr>
        <w:t>(secrétaire de séance</w:t>
      </w:r>
      <w:r w:rsidRPr="00221778">
        <w:rPr>
          <w:rFonts w:ascii="Cambria" w:hAnsi="Cambria" w:cs="Arial"/>
          <w:bCs/>
          <w:color w:val="0000FF"/>
        </w:rPr>
        <w:t xml:space="preserve"> – à remplacer chaque fois si l'ASBL n'emploie pas les titres</w:t>
      </w:r>
      <w:r w:rsidRPr="00221778">
        <w:rPr>
          <w:rFonts w:ascii="Cambria" w:hAnsi="Cambria" w:cs="Arial"/>
          <w:bCs/>
          <w:color w:val="008000"/>
        </w:rPr>
        <w:t>)</w:t>
      </w:r>
      <w:r w:rsidRPr="00221778">
        <w:rPr>
          <w:rFonts w:ascii="Cambria" w:hAnsi="Cambria" w:cs="Arial"/>
          <w:bCs/>
        </w:rPr>
        <w:t xml:space="preserve"> chargé de la rédaction du procès-verbal est Monsieur / Madame </w:t>
      </w:r>
      <w:r w:rsidRPr="00221778">
        <w:rPr>
          <w:rFonts w:ascii="Cambria" w:hAnsi="Cambria" w:cs="Arial"/>
          <w:bCs/>
          <w:color w:val="FF0000"/>
        </w:rPr>
        <w:t>… (NOM et prénom)</w:t>
      </w:r>
      <w:r w:rsidRPr="00221778">
        <w:rPr>
          <w:rFonts w:ascii="Cambria" w:hAnsi="Cambria" w:cs="Arial"/>
          <w:bCs/>
        </w:rPr>
        <w:t xml:space="preserve">. </w:t>
      </w:r>
    </w:p>
    <w:p w14:paraId="6FCA369A" w14:textId="77777777" w:rsidR="000719D6" w:rsidRPr="00221778" w:rsidRDefault="000719D6" w:rsidP="000719D6">
      <w:pPr>
        <w:jc w:val="both"/>
        <w:rPr>
          <w:rFonts w:ascii="Cambria" w:hAnsi="Cambria" w:cs="Arial"/>
          <w:bCs/>
        </w:rPr>
      </w:pPr>
    </w:p>
    <w:p w14:paraId="3B9DAAA8" w14:textId="77777777" w:rsidR="000719D6" w:rsidRPr="00221778" w:rsidRDefault="000719D6" w:rsidP="000719D6">
      <w:pPr>
        <w:jc w:val="both"/>
        <w:rPr>
          <w:rFonts w:ascii="Cambria" w:hAnsi="Cambria" w:cs="Arial"/>
          <w:b/>
          <w:bCs/>
          <w:u w:val="single"/>
        </w:rPr>
      </w:pPr>
      <w:r w:rsidRPr="00221778">
        <w:rPr>
          <w:rFonts w:ascii="Cambria" w:hAnsi="Cambria" w:cs="Arial"/>
          <w:b/>
          <w:bCs/>
          <w:u w:val="single"/>
        </w:rPr>
        <w:t>Présents</w:t>
      </w:r>
    </w:p>
    <w:p w14:paraId="2AA8BA7C" w14:textId="77777777" w:rsidR="000719D6" w:rsidRPr="00221778" w:rsidRDefault="000719D6" w:rsidP="000719D6">
      <w:pPr>
        <w:jc w:val="both"/>
        <w:rPr>
          <w:rFonts w:ascii="Cambria" w:hAnsi="Cambria" w:cs="Arial"/>
        </w:rPr>
      </w:pPr>
      <w:r w:rsidRPr="00221778">
        <w:rPr>
          <w:rFonts w:ascii="Cambria" w:hAnsi="Cambria" w:cs="Arial"/>
        </w:rPr>
        <w:t xml:space="preserve">- </w:t>
      </w:r>
      <w:r w:rsidRPr="00221778">
        <w:rPr>
          <w:rFonts w:ascii="Cambria" w:hAnsi="Cambria" w:cs="Arial"/>
          <w:color w:val="FF0000"/>
        </w:rPr>
        <w:t>… (NOM et prénom)</w:t>
      </w:r>
    </w:p>
    <w:p w14:paraId="2606FD84" w14:textId="77777777" w:rsidR="000719D6" w:rsidRPr="00221778" w:rsidRDefault="000719D6" w:rsidP="000719D6">
      <w:pPr>
        <w:jc w:val="both"/>
        <w:rPr>
          <w:rFonts w:ascii="Cambria" w:hAnsi="Cambria" w:cs="Arial"/>
        </w:rPr>
      </w:pPr>
      <w:r w:rsidRPr="00221778">
        <w:rPr>
          <w:rFonts w:ascii="Cambria" w:hAnsi="Cambria" w:cs="Arial"/>
        </w:rPr>
        <w:t xml:space="preserve">- </w:t>
      </w:r>
      <w:r w:rsidRPr="00221778">
        <w:rPr>
          <w:rFonts w:ascii="Cambria" w:hAnsi="Cambria" w:cs="Arial"/>
          <w:color w:val="FF0000"/>
        </w:rPr>
        <w:t>…</w:t>
      </w:r>
    </w:p>
    <w:p w14:paraId="75387BF4" w14:textId="77777777" w:rsidR="000719D6" w:rsidRPr="00221778" w:rsidRDefault="000719D6" w:rsidP="000719D6">
      <w:pPr>
        <w:jc w:val="both"/>
        <w:rPr>
          <w:rFonts w:ascii="Cambria" w:hAnsi="Cambria" w:cs="Arial"/>
        </w:rPr>
      </w:pPr>
    </w:p>
    <w:p w14:paraId="12F83907" w14:textId="77777777" w:rsidR="000719D6" w:rsidRPr="00221778" w:rsidRDefault="000719D6" w:rsidP="000719D6">
      <w:pPr>
        <w:jc w:val="both"/>
        <w:rPr>
          <w:rFonts w:ascii="Cambria" w:hAnsi="Cambria" w:cs="Arial"/>
        </w:rPr>
      </w:pPr>
      <w:r w:rsidRPr="00221778">
        <w:rPr>
          <w:rFonts w:ascii="Cambria" w:hAnsi="Cambria" w:cs="Arial"/>
          <w:b/>
          <w:u w:val="single"/>
        </w:rPr>
        <w:t>Excusés</w:t>
      </w:r>
      <w:r w:rsidRPr="00221778">
        <w:rPr>
          <w:rFonts w:ascii="Cambria" w:hAnsi="Cambria" w:cs="Arial"/>
          <w:b/>
          <w:u w:val="single"/>
        </w:rPr>
        <w:br/>
      </w:r>
      <w:r w:rsidRPr="00221778">
        <w:rPr>
          <w:rFonts w:ascii="Cambria" w:hAnsi="Cambria" w:cs="Arial"/>
        </w:rPr>
        <w:t xml:space="preserve">- </w:t>
      </w:r>
      <w:r w:rsidRPr="00221778">
        <w:rPr>
          <w:rFonts w:ascii="Cambria" w:hAnsi="Cambria" w:cs="Arial"/>
          <w:color w:val="FF0000"/>
        </w:rPr>
        <w:t>… (NOM et prénom)</w:t>
      </w:r>
    </w:p>
    <w:p w14:paraId="57B07EE8" w14:textId="77777777" w:rsidR="000719D6" w:rsidRPr="00221778" w:rsidRDefault="000719D6" w:rsidP="000719D6">
      <w:pPr>
        <w:jc w:val="both"/>
        <w:rPr>
          <w:rFonts w:ascii="Cambria" w:hAnsi="Cambria" w:cs="Arial"/>
        </w:rPr>
      </w:pPr>
      <w:r w:rsidRPr="00221778">
        <w:rPr>
          <w:rFonts w:ascii="Cambria" w:hAnsi="Cambria" w:cs="Arial"/>
        </w:rPr>
        <w:t xml:space="preserve">- </w:t>
      </w:r>
      <w:r w:rsidRPr="00221778">
        <w:rPr>
          <w:rFonts w:ascii="Cambria" w:hAnsi="Cambria" w:cs="Arial"/>
          <w:color w:val="FF0000"/>
        </w:rPr>
        <w:t>…</w:t>
      </w:r>
    </w:p>
    <w:p w14:paraId="2901816B" w14:textId="77777777" w:rsidR="000719D6" w:rsidRPr="00221778" w:rsidRDefault="000719D6" w:rsidP="000719D6">
      <w:pPr>
        <w:jc w:val="both"/>
        <w:rPr>
          <w:rFonts w:ascii="Cambria" w:hAnsi="Cambria" w:cs="Arial"/>
          <w:b/>
          <w:u w:val="single"/>
        </w:rPr>
      </w:pPr>
    </w:p>
    <w:p w14:paraId="39CEB85E" w14:textId="77777777" w:rsidR="000719D6" w:rsidRPr="00221778" w:rsidRDefault="000719D6" w:rsidP="000719D6">
      <w:pPr>
        <w:jc w:val="both"/>
        <w:rPr>
          <w:rFonts w:ascii="Cambria" w:hAnsi="Cambria" w:cs="Arial"/>
          <w:b/>
          <w:u w:val="single"/>
        </w:rPr>
      </w:pPr>
      <w:r w:rsidRPr="00221778">
        <w:rPr>
          <w:rFonts w:ascii="Cambria" w:hAnsi="Cambria" w:cs="Arial"/>
          <w:b/>
          <w:u w:val="single"/>
        </w:rPr>
        <w:t>Absents non excusés</w:t>
      </w:r>
    </w:p>
    <w:p w14:paraId="4A83C776" w14:textId="77777777" w:rsidR="000719D6" w:rsidRPr="00221778" w:rsidRDefault="000719D6" w:rsidP="000719D6">
      <w:pPr>
        <w:jc w:val="both"/>
        <w:rPr>
          <w:rFonts w:ascii="Cambria" w:hAnsi="Cambria" w:cs="Arial"/>
        </w:rPr>
      </w:pPr>
      <w:r w:rsidRPr="00221778">
        <w:rPr>
          <w:rFonts w:ascii="Cambria" w:hAnsi="Cambria" w:cs="Arial"/>
        </w:rPr>
        <w:t xml:space="preserve">- </w:t>
      </w:r>
      <w:r w:rsidRPr="00221778">
        <w:rPr>
          <w:rFonts w:ascii="Cambria" w:hAnsi="Cambria" w:cs="Arial"/>
          <w:color w:val="FF0000"/>
        </w:rPr>
        <w:t>… (NOM et prénom)</w:t>
      </w:r>
    </w:p>
    <w:p w14:paraId="3C87E77D" w14:textId="77777777" w:rsidR="000719D6" w:rsidRPr="00221778" w:rsidRDefault="000719D6" w:rsidP="000719D6">
      <w:pPr>
        <w:jc w:val="both"/>
        <w:rPr>
          <w:rFonts w:ascii="Cambria" w:hAnsi="Cambria" w:cs="Arial"/>
        </w:rPr>
      </w:pPr>
      <w:r w:rsidRPr="00221778">
        <w:rPr>
          <w:rFonts w:ascii="Cambria" w:hAnsi="Cambria" w:cs="Arial"/>
        </w:rPr>
        <w:t xml:space="preserve">- </w:t>
      </w:r>
      <w:r w:rsidRPr="00221778">
        <w:rPr>
          <w:rFonts w:ascii="Cambria" w:hAnsi="Cambria" w:cs="Arial"/>
          <w:color w:val="FF0000"/>
        </w:rPr>
        <w:t>…</w:t>
      </w:r>
    </w:p>
    <w:p w14:paraId="44C87649" w14:textId="77777777" w:rsidR="000719D6" w:rsidRPr="00221778" w:rsidRDefault="000719D6" w:rsidP="000719D6">
      <w:pPr>
        <w:rPr>
          <w:rFonts w:ascii="Cambria" w:hAnsi="Cambria" w:cs="Arial"/>
        </w:rPr>
      </w:pPr>
    </w:p>
    <w:p w14:paraId="596E9A1F" w14:textId="77777777" w:rsidR="000719D6" w:rsidRPr="00221778" w:rsidRDefault="000719D6" w:rsidP="000719D6">
      <w:pPr>
        <w:jc w:val="both"/>
        <w:rPr>
          <w:rFonts w:ascii="Cambria" w:hAnsi="Cambria" w:cs="Arial"/>
          <w:bCs/>
          <w:color w:val="0000FF"/>
        </w:rPr>
      </w:pPr>
      <w:r w:rsidRPr="00221778">
        <w:rPr>
          <w:rFonts w:ascii="Cambria" w:hAnsi="Cambria" w:cs="Arial"/>
          <w:b/>
          <w:bCs/>
          <w:u w:val="single"/>
        </w:rPr>
        <w:t>Invités</w:t>
      </w:r>
      <w:r w:rsidRPr="00221778">
        <w:rPr>
          <w:rFonts w:ascii="Cambria" w:hAnsi="Cambria" w:cs="Arial"/>
          <w:bCs/>
        </w:rPr>
        <w:t xml:space="preserve"> </w:t>
      </w:r>
      <w:r w:rsidRPr="00221778">
        <w:rPr>
          <w:rFonts w:ascii="Cambria" w:hAnsi="Cambria" w:cs="Arial"/>
          <w:bCs/>
          <w:color w:val="0000FF"/>
        </w:rPr>
        <w:t>(personnes qui ne sont pas ou pas encore administrateurs)</w:t>
      </w:r>
    </w:p>
    <w:p w14:paraId="031B7BAB" w14:textId="77777777" w:rsidR="000719D6" w:rsidRPr="00221778" w:rsidRDefault="000719D6" w:rsidP="000719D6">
      <w:pPr>
        <w:jc w:val="both"/>
        <w:rPr>
          <w:rFonts w:ascii="Cambria" w:hAnsi="Cambria" w:cs="Arial"/>
        </w:rPr>
      </w:pPr>
      <w:r w:rsidRPr="00221778">
        <w:rPr>
          <w:rFonts w:ascii="Cambria" w:hAnsi="Cambria" w:cs="Arial"/>
        </w:rPr>
        <w:t xml:space="preserve">- </w:t>
      </w:r>
      <w:r w:rsidRPr="00221778">
        <w:rPr>
          <w:rFonts w:ascii="Cambria" w:hAnsi="Cambria" w:cs="Arial"/>
          <w:color w:val="FF0000"/>
        </w:rPr>
        <w:t>… (NOM et prénom)</w:t>
      </w:r>
    </w:p>
    <w:p w14:paraId="506411E2" w14:textId="77777777" w:rsidR="000719D6" w:rsidRPr="00221778" w:rsidRDefault="000719D6" w:rsidP="000719D6">
      <w:pPr>
        <w:jc w:val="both"/>
        <w:rPr>
          <w:rFonts w:ascii="Cambria" w:hAnsi="Cambria" w:cs="Arial"/>
        </w:rPr>
      </w:pPr>
      <w:r w:rsidRPr="00221778">
        <w:rPr>
          <w:rFonts w:ascii="Cambria" w:hAnsi="Cambria" w:cs="Arial"/>
        </w:rPr>
        <w:t xml:space="preserve">- </w:t>
      </w:r>
      <w:r w:rsidRPr="00221778">
        <w:rPr>
          <w:rFonts w:ascii="Cambria" w:hAnsi="Cambria" w:cs="Arial"/>
          <w:color w:val="FF0000"/>
        </w:rPr>
        <w:t>…</w:t>
      </w:r>
    </w:p>
    <w:p w14:paraId="2A0EDEE0" w14:textId="77777777" w:rsidR="000719D6" w:rsidRPr="00221778" w:rsidRDefault="000719D6" w:rsidP="000719D6">
      <w:pPr>
        <w:jc w:val="both"/>
        <w:rPr>
          <w:rFonts w:ascii="Cambria" w:hAnsi="Cambria" w:cs="Arial"/>
        </w:rPr>
      </w:pPr>
    </w:p>
    <w:p w14:paraId="178904B4" w14:textId="77777777" w:rsidR="000719D6" w:rsidRPr="00221778" w:rsidRDefault="000719D6" w:rsidP="000719D6">
      <w:pPr>
        <w:jc w:val="both"/>
        <w:rPr>
          <w:rFonts w:ascii="Cambria" w:hAnsi="Cambria" w:cs="Arial"/>
          <w:bCs/>
          <w:color w:val="0000FF"/>
        </w:rPr>
      </w:pPr>
      <w:r w:rsidRPr="00221778">
        <w:rPr>
          <w:rFonts w:ascii="Cambria" w:hAnsi="Cambria" w:cs="Arial"/>
          <w:b/>
          <w:bCs/>
          <w:u w:val="single"/>
        </w:rPr>
        <w:t>Procurations</w:t>
      </w:r>
    </w:p>
    <w:p w14:paraId="7E86323F" w14:textId="77777777" w:rsidR="000719D6" w:rsidRPr="00221778" w:rsidRDefault="000719D6" w:rsidP="000719D6">
      <w:pPr>
        <w:jc w:val="both"/>
        <w:rPr>
          <w:rFonts w:ascii="Cambria" w:hAnsi="Cambria" w:cs="Arial"/>
          <w:color w:val="FF0000"/>
        </w:rPr>
      </w:pPr>
      <w:r w:rsidRPr="00221778">
        <w:rPr>
          <w:rFonts w:ascii="Cambria" w:hAnsi="Cambria" w:cs="Arial"/>
        </w:rPr>
        <w:t xml:space="preserve">- </w:t>
      </w:r>
      <w:r w:rsidRPr="00221778">
        <w:rPr>
          <w:rFonts w:ascii="Cambria" w:hAnsi="Cambria" w:cs="Arial"/>
          <w:color w:val="FF0000"/>
        </w:rPr>
        <w:t>… (NOM et prénom du mandant)</w:t>
      </w:r>
      <w:r w:rsidRPr="00221778">
        <w:rPr>
          <w:rFonts w:ascii="Cambria" w:hAnsi="Cambria" w:cs="Arial"/>
        </w:rPr>
        <w:t xml:space="preserve"> a </w:t>
      </w:r>
      <w:r w:rsidRPr="00221778">
        <w:rPr>
          <w:rFonts w:ascii="Cambria" w:hAnsi="Cambria" w:cs="Arial"/>
          <w:bCs/>
          <w:iCs/>
        </w:rPr>
        <w:t>donné procuration à</w:t>
      </w:r>
      <w:r w:rsidRPr="00221778">
        <w:rPr>
          <w:rFonts w:ascii="Cambria" w:hAnsi="Cambria" w:cs="Arial"/>
          <w:b/>
          <w:bCs/>
          <w:iCs/>
        </w:rPr>
        <w:t xml:space="preserve"> </w:t>
      </w:r>
      <w:r w:rsidRPr="00221778">
        <w:rPr>
          <w:rFonts w:ascii="Cambria" w:hAnsi="Cambria" w:cs="Arial"/>
          <w:color w:val="FF0000"/>
        </w:rPr>
        <w:t>… (NOM et prénom du mandataire)</w:t>
      </w:r>
    </w:p>
    <w:p w14:paraId="7D429850" w14:textId="77777777" w:rsidR="000719D6" w:rsidRPr="00221778" w:rsidRDefault="000719D6" w:rsidP="000719D6">
      <w:pPr>
        <w:jc w:val="both"/>
        <w:rPr>
          <w:rFonts w:ascii="Cambria" w:hAnsi="Cambria" w:cs="Arial"/>
          <w:color w:val="FF0000"/>
        </w:rPr>
      </w:pPr>
      <w:r w:rsidRPr="00221778">
        <w:rPr>
          <w:rFonts w:ascii="Cambria" w:hAnsi="Cambria" w:cs="Arial"/>
        </w:rPr>
        <w:t xml:space="preserve">- </w:t>
      </w:r>
      <w:r w:rsidRPr="00221778">
        <w:rPr>
          <w:rFonts w:ascii="Cambria" w:hAnsi="Cambria" w:cs="Arial"/>
          <w:color w:val="FF0000"/>
        </w:rPr>
        <w:t>...</w:t>
      </w:r>
    </w:p>
    <w:p w14:paraId="7EDA37F5" w14:textId="77777777" w:rsidR="000719D6" w:rsidRPr="00221778" w:rsidRDefault="000719D6" w:rsidP="000719D6">
      <w:pPr>
        <w:jc w:val="both"/>
        <w:rPr>
          <w:rFonts w:ascii="Cambria" w:hAnsi="Cambria" w:cs="Arial"/>
        </w:rPr>
      </w:pPr>
    </w:p>
    <w:p w14:paraId="14A1BECC" w14:textId="77777777" w:rsidR="000719D6" w:rsidRPr="00221778" w:rsidRDefault="000719D6" w:rsidP="000719D6">
      <w:pPr>
        <w:jc w:val="both"/>
        <w:rPr>
          <w:rFonts w:ascii="Cambria" w:hAnsi="Cambria" w:cs="Arial"/>
          <w:iCs/>
          <w:color w:val="0000FF"/>
        </w:rPr>
      </w:pPr>
      <w:r w:rsidRPr="00221778">
        <w:rPr>
          <w:rFonts w:ascii="Cambria" w:hAnsi="Cambria" w:cs="Arial"/>
          <w:iCs/>
          <w:color w:val="0000FF"/>
        </w:rPr>
        <w:t>Une liste des présences reprenant le nom et prénom de tous les administrateurs assistant en personne ou par procuration au conseil d'administration doit être signée avant la séance par chacun des membres ou mandataires présents et par le président du conseil d'administration.</w:t>
      </w:r>
    </w:p>
    <w:p w14:paraId="1C215747" w14:textId="77777777" w:rsidR="000719D6" w:rsidRPr="00221778" w:rsidRDefault="000719D6" w:rsidP="000719D6">
      <w:pPr>
        <w:jc w:val="both"/>
        <w:rPr>
          <w:rFonts w:ascii="Cambria" w:hAnsi="Cambria" w:cs="Arial"/>
          <w:iCs/>
          <w:color w:val="0000FF"/>
        </w:rPr>
      </w:pPr>
    </w:p>
    <w:p w14:paraId="461DF6FD" w14:textId="77777777" w:rsidR="000719D6" w:rsidRPr="00221778" w:rsidRDefault="000719D6" w:rsidP="000719D6">
      <w:pPr>
        <w:jc w:val="both"/>
        <w:rPr>
          <w:rFonts w:ascii="Cambria" w:hAnsi="Cambria" w:cs="Arial"/>
          <w:iCs/>
          <w:color w:val="0000FF"/>
        </w:rPr>
      </w:pPr>
      <w:r w:rsidRPr="00221778">
        <w:rPr>
          <w:rFonts w:ascii="Cambria" w:hAnsi="Cambria" w:cs="Arial"/>
          <w:iCs/>
          <w:color w:val="0000FF"/>
        </w:rPr>
        <w:t>L’original de cette liste des présences, ainsi que les procurations, sera annexé au présent procès-verbal et conservé dans le registre des procès-verbaux des conseils d'administration.</w:t>
      </w:r>
    </w:p>
    <w:p w14:paraId="06992A98" w14:textId="77777777" w:rsidR="000719D6" w:rsidRPr="00221778" w:rsidRDefault="000719D6" w:rsidP="000719D6">
      <w:pPr>
        <w:jc w:val="both"/>
        <w:rPr>
          <w:rFonts w:ascii="Cambria" w:hAnsi="Cambria" w:cs="Arial"/>
          <w:iCs/>
          <w:color w:val="0000FF"/>
        </w:rPr>
      </w:pPr>
    </w:p>
    <w:p w14:paraId="3D03C529" w14:textId="77777777" w:rsidR="000719D6" w:rsidRPr="00221778" w:rsidRDefault="000719D6" w:rsidP="000719D6">
      <w:pPr>
        <w:jc w:val="both"/>
        <w:rPr>
          <w:rFonts w:ascii="Cambria" w:hAnsi="Cambria" w:cs="Arial"/>
          <w:iCs/>
          <w:color w:val="0000FF"/>
        </w:rPr>
      </w:pPr>
      <w:r w:rsidRPr="00221778">
        <w:rPr>
          <w:rFonts w:ascii="Cambria" w:hAnsi="Cambria" w:cs="Arial"/>
          <w:iCs/>
          <w:color w:val="0000FF"/>
        </w:rPr>
        <w:t>Si des administrateurs arrivent en retard ou partent avant la fin du conseil d'administration, il faudra l'indiquer dans le procès-verbal au moment où cela se produit. Cela peut, en effet, avoir une influence pour certains votes nécéssitant un quorum de présence ou un quorum de vote particulier.</w:t>
      </w:r>
    </w:p>
    <w:p w14:paraId="54AF9BB9" w14:textId="77777777" w:rsidR="000719D6" w:rsidRPr="00221778" w:rsidRDefault="000719D6" w:rsidP="000719D6">
      <w:pPr>
        <w:jc w:val="both"/>
        <w:rPr>
          <w:rFonts w:ascii="Cambria" w:hAnsi="Cambria" w:cs="Arial"/>
          <w:iCs/>
        </w:rPr>
      </w:pPr>
    </w:p>
    <w:p w14:paraId="6FF5DC46" w14:textId="77777777" w:rsidR="000719D6" w:rsidRPr="00221778" w:rsidRDefault="000719D6" w:rsidP="000719D6">
      <w:pPr>
        <w:jc w:val="both"/>
        <w:rPr>
          <w:rFonts w:ascii="Cambria" w:hAnsi="Cambria" w:cs="Arial"/>
        </w:rPr>
      </w:pPr>
      <w:r w:rsidRPr="00221778">
        <w:rPr>
          <w:rFonts w:ascii="Cambria" w:hAnsi="Cambria" w:cs="Arial"/>
        </w:rPr>
        <w:t>Après avoir vérifié les procurations</w:t>
      </w:r>
      <w:r w:rsidRPr="00221778">
        <w:rPr>
          <w:rFonts w:ascii="Cambria" w:hAnsi="Cambria" w:cs="Arial"/>
          <w:color w:val="008000"/>
        </w:rPr>
        <w:t xml:space="preserve"> et constaté que le conseil d'administration était en nombre pour siéger</w:t>
      </w:r>
      <w:r w:rsidRPr="00221778">
        <w:rPr>
          <w:rFonts w:ascii="Cambria" w:hAnsi="Cambria" w:cs="Arial"/>
        </w:rPr>
        <w:t xml:space="preserve"> </w:t>
      </w:r>
      <w:r w:rsidRPr="00221778">
        <w:rPr>
          <w:rFonts w:ascii="Cambria" w:hAnsi="Cambria" w:cs="Arial"/>
          <w:color w:val="0000FF"/>
        </w:rPr>
        <w:t xml:space="preserve">(dans le cas où un quorum de présence est requis dans les statuts – quorum de présence en </w:t>
      </w:r>
      <w:r w:rsidRPr="00221778">
        <w:rPr>
          <w:rFonts w:ascii="Cambria" w:hAnsi="Cambria" w:cs="Arial"/>
          <w:iCs/>
          <w:color w:val="0000FF"/>
        </w:rPr>
        <w:t>conseil d'administration</w:t>
      </w:r>
      <w:r w:rsidRPr="00221778">
        <w:rPr>
          <w:rFonts w:ascii="Cambria" w:hAnsi="Cambria" w:cs="Arial"/>
          <w:color w:val="0000FF"/>
        </w:rPr>
        <w:t>)</w:t>
      </w:r>
      <w:r w:rsidRPr="00221778">
        <w:rPr>
          <w:rFonts w:ascii="Cambria" w:hAnsi="Cambria" w:cs="Arial"/>
        </w:rPr>
        <w:t xml:space="preserve">, le président ouvre la séance à </w:t>
      </w:r>
      <w:r w:rsidRPr="00221778">
        <w:rPr>
          <w:rFonts w:ascii="Cambria" w:hAnsi="Cambria" w:cs="Arial"/>
          <w:color w:val="FF0000"/>
        </w:rPr>
        <w:t>… (heures)</w:t>
      </w:r>
      <w:r w:rsidRPr="00221778">
        <w:rPr>
          <w:rFonts w:ascii="Cambria" w:hAnsi="Cambria" w:cs="Arial"/>
        </w:rPr>
        <w:t>.</w:t>
      </w:r>
    </w:p>
    <w:p w14:paraId="461061FD" w14:textId="77777777" w:rsidR="000719D6" w:rsidRPr="00221778" w:rsidRDefault="000719D6" w:rsidP="000719D6">
      <w:pPr>
        <w:jc w:val="both"/>
        <w:rPr>
          <w:rFonts w:ascii="Cambria" w:hAnsi="Cambria" w:cs="Arial"/>
        </w:rPr>
      </w:pPr>
    </w:p>
    <w:p w14:paraId="7D8C0AC9" w14:textId="77777777" w:rsidR="000719D6" w:rsidRPr="00221778" w:rsidRDefault="000719D6" w:rsidP="000719D6">
      <w:pPr>
        <w:jc w:val="both"/>
        <w:rPr>
          <w:rFonts w:ascii="Cambria" w:hAnsi="Cambria" w:cs="Arial"/>
          <w:color w:val="0000FF"/>
        </w:rPr>
      </w:pPr>
      <w:r w:rsidRPr="00221778">
        <w:rPr>
          <w:rFonts w:ascii="Cambria" w:hAnsi="Cambria" w:cs="Arial"/>
          <w:color w:val="0000FF"/>
        </w:rPr>
        <w:t xml:space="preserve">Si un quorum de présence en </w:t>
      </w:r>
      <w:r w:rsidRPr="00221778">
        <w:rPr>
          <w:rFonts w:ascii="Cambria" w:hAnsi="Cambria" w:cs="Arial"/>
          <w:iCs/>
          <w:color w:val="0000FF"/>
        </w:rPr>
        <w:t>conseil d'administration</w:t>
      </w:r>
      <w:r w:rsidRPr="00221778">
        <w:rPr>
          <w:rFonts w:ascii="Cambria" w:hAnsi="Cambria" w:cs="Arial"/>
          <w:color w:val="0000FF"/>
        </w:rPr>
        <w:t xml:space="preserve"> est prévu dans les statuts et qu'il n'est pas atteint, un deuxième </w:t>
      </w:r>
      <w:r w:rsidRPr="00221778">
        <w:rPr>
          <w:rFonts w:ascii="Cambria" w:hAnsi="Cambria" w:cs="Arial"/>
          <w:iCs/>
          <w:color w:val="0000FF"/>
        </w:rPr>
        <w:t>conseil d'administration</w:t>
      </w:r>
      <w:r w:rsidRPr="00221778">
        <w:rPr>
          <w:rFonts w:ascii="Cambria" w:hAnsi="Cambria" w:cs="Arial"/>
          <w:color w:val="0000FF"/>
        </w:rPr>
        <w:t xml:space="preserve"> peut être convoqué dès que possible.</w:t>
      </w:r>
    </w:p>
    <w:p w14:paraId="0086C619" w14:textId="77777777" w:rsidR="000719D6" w:rsidRPr="00221778" w:rsidRDefault="000719D6" w:rsidP="000719D6">
      <w:pPr>
        <w:jc w:val="both"/>
        <w:rPr>
          <w:rFonts w:ascii="Cambria" w:hAnsi="Cambria" w:cs="Arial"/>
        </w:rPr>
      </w:pPr>
    </w:p>
    <w:p w14:paraId="4D6A50F9" w14:textId="77777777" w:rsidR="000719D6" w:rsidRPr="00221778" w:rsidRDefault="000719D6" w:rsidP="000719D6">
      <w:pPr>
        <w:jc w:val="both"/>
        <w:rPr>
          <w:rFonts w:ascii="Cambria" w:hAnsi="Cambria" w:cs="Arial"/>
          <w:color w:val="0000FF"/>
        </w:rPr>
      </w:pPr>
      <w:r w:rsidRPr="00221778">
        <w:rPr>
          <w:rFonts w:ascii="Cambria" w:hAnsi="Cambria" w:cs="Arial"/>
          <w:color w:val="0000FF"/>
        </w:rPr>
        <w:t>En ce qui concerne les quorums de vote, avant de voter, vérifiez dans vos statuts quelles sont les majorités que vous devez respecter pour les différents votes.</w:t>
      </w:r>
    </w:p>
    <w:p w14:paraId="02B13A87" w14:textId="77777777" w:rsidR="000719D6" w:rsidRPr="00221778" w:rsidRDefault="000719D6" w:rsidP="000719D6">
      <w:pPr>
        <w:jc w:val="both"/>
        <w:rPr>
          <w:rFonts w:ascii="Cambria" w:hAnsi="Cambria" w:cs="Arial"/>
        </w:rPr>
      </w:pPr>
    </w:p>
    <w:p w14:paraId="641EF25B" w14:textId="77777777" w:rsidR="000719D6" w:rsidRPr="00221778" w:rsidRDefault="000719D6" w:rsidP="000719D6">
      <w:pPr>
        <w:jc w:val="both"/>
        <w:rPr>
          <w:rFonts w:ascii="Cambria" w:hAnsi="Cambria" w:cs="Arial"/>
          <w:b/>
          <w:bCs/>
          <w:u w:val="single"/>
        </w:rPr>
      </w:pPr>
      <w:r w:rsidRPr="00221778">
        <w:rPr>
          <w:rFonts w:ascii="Cambria" w:hAnsi="Cambria" w:cs="Arial"/>
          <w:b/>
          <w:bCs/>
          <w:u w:val="single"/>
        </w:rPr>
        <w:t>Ordre du jour du conseil d'administration</w:t>
      </w:r>
    </w:p>
    <w:p w14:paraId="12447870" w14:textId="77777777" w:rsidR="000719D6" w:rsidRPr="00221778" w:rsidRDefault="000719D6" w:rsidP="000719D6">
      <w:pPr>
        <w:jc w:val="both"/>
        <w:rPr>
          <w:rFonts w:ascii="Cambria" w:hAnsi="Cambria" w:cs="Arial"/>
          <w:b/>
          <w:bCs/>
          <w:u w:val="single"/>
        </w:rPr>
      </w:pPr>
    </w:p>
    <w:p w14:paraId="67CD0FF7" w14:textId="77777777" w:rsidR="000719D6" w:rsidRPr="00221778" w:rsidRDefault="000719D6" w:rsidP="000719D6">
      <w:pPr>
        <w:jc w:val="both"/>
        <w:rPr>
          <w:rFonts w:ascii="Cambria" w:hAnsi="Cambria" w:cs="Arial"/>
        </w:rPr>
      </w:pPr>
      <w:r w:rsidRPr="00221778">
        <w:rPr>
          <w:rFonts w:ascii="Cambria" w:hAnsi="Cambria" w:cs="Arial"/>
        </w:rPr>
        <w:t>Le président rappelle l'ordre du jour du conseil d'administration :</w:t>
      </w:r>
    </w:p>
    <w:p w14:paraId="40EA682C" w14:textId="77777777" w:rsidR="000719D6" w:rsidRPr="00221778" w:rsidRDefault="000719D6" w:rsidP="000719D6">
      <w:pPr>
        <w:jc w:val="both"/>
        <w:rPr>
          <w:rFonts w:ascii="Cambria" w:hAnsi="Cambria" w:cs="Arial"/>
        </w:rPr>
      </w:pPr>
    </w:p>
    <w:p w14:paraId="7BAB39F8" w14:textId="77777777" w:rsidR="000719D6" w:rsidRPr="00221778" w:rsidRDefault="000719D6" w:rsidP="000719D6">
      <w:pPr>
        <w:pStyle w:val="Corpsdetexte0"/>
        <w:numPr>
          <w:ilvl w:val="0"/>
          <w:numId w:val="32"/>
        </w:numPr>
        <w:rPr>
          <w:rFonts w:ascii="Cambria" w:hAnsi="Cambria"/>
          <w:b w:val="0"/>
          <w:sz w:val="22"/>
          <w:szCs w:val="22"/>
        </w:rPr>
      </w:pPr>
      <w:r w:rsidRPr="00221778">
        <w:rPr>
          <w:rFonts w:ascii="Cambria" w:hAnsi="Cambria"/>
          <w:b w:val="0"/>
          <w:sz w:val="22"/>
          <w:szCs w:val="22"/>
        </w:rPr>
        <w:t>Approbation du PV de la réunion précédente ;</w:t>
      </w:r>
    </w:p>
    <w:p w14:paraId="72DBE510"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Situation financière ;</w:t>
      </w:r>
    </w:p>
    <w:p w14:paraId="78EF8E52"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Projets en cours et à moyen terme ;</w:t>
      </w:r>
    </w:p>
    <w:p w14:paraId="1933D534"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Préparation AG : modifications des statuts ;</w:t>
      </w:r>
    </w:p>
    <w:p w14:paraId="7486F7A4"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Préparation AG : nominations ou sortie d'administrateurs ;</w:t>
      </w:r>
    </w:p>
    <w:p w14:paraId="78D740EA" w14:textId="77777777" w:rsidR="000719D6" w:rsidRPr="00221778" w:rsidRDefault="000719D6" w:rsidP="000719D6">
      <w:pPr>
        <w:pStyle w:val="Corpsdetexte0"/>
        <w:numPr>
          <w:ilvl w:val="0"/>
          <w:numId w:val="32"/>
        </w:numPr>
        <w:rPr>
          <w:rFonts w:ascii="Cambria" w:hAnsi="Cambria"/>
          <w:b w:val="0"/>
          <w:color w:val="008000"/>
          <w:sz w:val="22"/>
          <w:szCs w:val="22"/>
        </w:rPr>
      </w:pPr>
      <w:r w:rsidRPr="00221778">
        <w:rPr>
          <w:rFonts w:ascii="Cambria" w:hAnsi="Cambria"/>
          <w:b w:val="0"/>
          <w:color w:val="008000"/>
          <w:sz w:val="22"/>
          <w:szCs w:val="22"/>
        </w:rPr>
        <w:t>Divers.</w:t>
      </w:r>
    </w:p>
    <w:p w14:paraId="74E25866" w14:textId="77777777" w:rsidR="000719D6" w:rsidRPr="00221778" w:rsidRDefault="000719D6" w:rsidP="000719D6">
      <w:pPr>
        <w:jc w:val="both"/>
        <w:rPr>
          <w:rFonts w:ascii="Cambria" w:hAnsi="Cambria" w:cs="Arial"/>
        </w:rPr>
      </w:pPr>
    </w:p>
    <w:p w14:paraId="2A6649F3" w14:textId="77777777" w:rsidR="000719D6" w:rsidRPr="00221778" w:rsidRDefault="000719D6" w:rsidP="000719D6">
      <w:pPr>
        <w:jc w:val="both"/>
        <w:rPr>
          <w:rFonts w:ascii="Cambria" w:hAnsi="Cambria" w:cs="Arial"/>
          <w:b/>
          <w:bCs/>
          <w:u w:val="single"/>
        </w:rPr>
      </w:pPr>
      <w:r w:rsidRPr="00221778">
        <w:rPr>
          <w:rFonts w:ascii="Cambria" w:hAnsi="Cambria" w:cs="Arial"/>
          <w:b/>
          <w:bCs/>
          <w:u w:val="single"/>
        </w:rPr>
        <w:t>Résolutions</w:t>
      </w:r>
    </w:p>
    <w:p w14:paraId="312FC3B9" w14:textId="77777777" w:rsidR="000719D6" w:rsidRPr="00221778" w:rsidRDefault="000719D6" w:rsidP="000719D6">
      <w:pPr>
        <w:jc w:val="both"/>
        <w:rPr>
          <w:rFonts w:ascii="Cambria" w:hAnsi="Cambria" w:cs="Arial"/>
          <w:iCs/>
          <w:color w:val="0000FF"/>
        </w:rPr>
      </w:pPr>
      <w:r w:rsidRPr="00221778">
        <w:rPr>
          <w:rFonts w:ascii="Cambria" w:hAnsi="Cambria" w:cs="Arial"/>
          <w:iCs/>
          <w:color w:val="0000FF"/>
        </w:rPr>
        <w:t>Reprise un à un des différents points de l’ordre du jour avec les votes pour chaque décision prise.</w:t>
      </w:r>
    </w:p>
    <w:p w14:paraId="10745EE3" w14:textId="77777777" w:rsidR="000719D6" w:rsidRPr="00221778" w:rsidRDefault="000719D6" w:rsidP="000719D6">
      <w:pPr>
        <w:jc w:val="both"/>
        <w:rPr>
          <w:rFonts w:ascii="Cambria" w:hAnsi="Cambria" w:cs="Arial"/>
          <w:iCs/>
        </w:rPr>
      </w:pPr>
    </w:p>
    <w:p w14:paraId="5B68D34D" w14:textId="77777777" w:rsidR="000719D6" w:rsidRPr="00221778" w:rsidRDefault="000719D6" w:rsidP="000719D6">
      <w:pPr>
        <w:jc w:val="both"/>
        <w:rPr>
          <w:rFonts w:ascii="Cambria" w:hAnsi="Cambria" w:cs="Arial"/>
          <w:b/>
          <w:iCs/>
        </w:rPr>
      </w:pPr>
      <w:r w:rsidRPr="00221778">
        <w:rPr>
          <w:rFonts w:ascii="Cambria" w:hAnsi="Cambria" w:cs="Arial"/>
          <w:b/>
          <w:iCs/>
        </w:rPr>
        <w:t xml:space="preserve">1) </w:t>
      </w:r>
      <w:r w:rsidRPr="00221778">
        <w:rPr>
          <w:rFonts w:ascii="Cambria" w:hAnsi="Cambria" w:cs="Arial"/>
          <w:b/>
          <w:iCs/>
          <w:u w:val="single"/>
        </w:rPr>
        <w:t>Approbation du procès-verbal du conseil d'administration précédent</w:t>
      </w:r>
    </w:p>
    <w:p w14:paraId="5F7F0A96" w14:textId="77777777" w:rsidR="000719D6" w:rsidRPr="00221778" w:rsidRDefault="000719D6" w:rsidP="000719D6">
      <w:pPr>
        <w:jc w:val="both"/>
        <w:rPr>
          <w:rFonts w:ascii="Cambria" w:hAnsi="Cambria" w:cs="Arial"/>
          <w:color w:val="0000FF"/>
        </w:rPr>
      </w:pPr>
      <w:r w:rsidRPr="00221778">
        <w:rPr>
          <w:rFonts w:ascii="Cambria" w:hAnsi="Cambria" w:cs="Arial"/>
          <w:color w:val="0000FF"/>
        </w:rPr>
        <w:t>Au cas où le procès-verbal du conseil d'administration précédent n'a pas été approuvé en fin de séance du conseil d'administration précédent.</w:t>
      </w:r>
    </w:p>
    <w:p w14:paraId="27C5FFA0" w14:textId="77777777" w:rsidR="000719D6" w:rsidRPr="00221778" w:rsidRDefault="000719D6" w:rsidP="000719D6">
      <w:pPr>
        <w:jc w:val="both"/>
        <w:rPr>
          <w:rFonts w:ascii="Cambria" w:hAnsi="Cambria" w:cs="Arial"/>
        </w:rPr>
      </w:pPr>
      <w:r w:rsidRPr="00221778">
        <w:rPr>
          <w:rFonts w:ascii="Cambria" w:hAnsi="Cambria" w:cs="Arial"/>
        </w:rPr>
        <w:t xml:space="preserve">Après lecture par le président, le conseil d'administration décide à </w:t>
      </w:r>
      <w:r w:rsidRPr="00221778">
        <w:rPr>
          <w:rFonts w:ascii="Cambria" w:hAnsi="Cambria" w:cs="Arial"/>
          <w:color w:val="FF0000"/>
        </w:rPr>
        <w:t xml:space="preserve">… (l’unanimité / la majorité </w:t>
      </w:r>
      <w:r w:rsidRPr="00221778">
        <w:rPr>
          <w:rFonts w:ascii="Cambria" w:hAnsi="Cambria" w:cs="Arial"/>
          <w:iCs/>
          <w:color w:val="FF0000"/>
        </w:rPr>
        <w:t>simple / la majorité absolue / … voix sur …)</w:t>
      </w:r>
      <w:r w:rsidRPr="00221778">
        <w:rPr>
          <w:rFonts w:ascii="Cambria" w:hAnsi="Cambria" w:cs="Arial"/>
          <w:iCs/>
        </w:rPr>
        <w:t xml:space="preserve"> </w:t>
      </w:r>
      <w:r w:rsidRPr="00221778">
        <w:rPr>
          <w:rFonts w:ascii="Cambria" w:hAnsi="Cambria"/>
        </w:rPr>
        <w:t xml:space="preserve">des voix des membres présents ou représentés </w:t>
      </w:r>
      <w:r w:rsidRPr="00221778">
        <w:rPr>
          <w:rFonts w:ascii="Cambria" w:hAnsi="Cambria" w:cs="Arial"/>
        </w:rPr>
        <w:t xml:space="preserve">d’approuver le procès-verbal du conseil d'administration précédent </w:t>
      </w:r>
      <w:r w:rsidRPr="00221778">
        <w:rPr>
          <w:rFonts w:ascii="Cambria" w:hAnsi="Cambria" w:cs="Arial"/>
          <w:color w:val="FF0000"/>
        </w:rPr>
        <w:t>en date du … / … / …</w:t>
      </w:r>
      <w:r w:rsidRPr="00221778">
        <w:rPr>
          <w:rFonts w:ascii="Cambria" w:hAnsi="Cambria" w:cs="Arial"/>
        </w:rPr>
        <w:t>.</w:t>
      </w:r>
    </w:p>
    <w:p w14:paraId="71EC5C83" w14:textId="77777777" w:rsidR="000719D6" w:rsidRPr="00221778" w:rsidRDefault="000719D6" w:rsidP="000719D6">
      <w:pPr>
        <w:jc w:val="both"/>
        <w:rPr>
          <w:rFonts w:ascii="Cambria" w:hAnsi="Cambria" w:cs="Arial"/>
          <w:iCs/>
        </w:rPr>
      </w:pPr>
    </w:p>
    <w:p w14:paraId="13A6010F" w14:textId="77777777" w:rsidR="000719D6" w:rsidRPr="00221778" w:rsidRDefault="000719D6" w:rsidP="000719D6">
      <w:pPr>
        <w:jc w:val="both"/>
        <w:rPr>
          <w:rFonts w:ascii="Cambria" w:hAnsi="Cambria"/>
          <w:color w:val="008000"/>
          <w:lang w:val="fr-BE"/>
        </w:rPr>
      </w:pPr>
      <w:r w:rsidRPr="00221778">
        <w:rPr>
          <w:rFonts w:ascii="Cambria" w:hAnsi="Cambria"/>
          <w:b/>
          <w:color w:val="008000"/>
          <w:lang w:val="fr-BE"/>
        </w:rPr>
        <w:t xml:space="preserve">2) </w:t>
      </w:r>
      <w:r w:rsidRPr="00221778">
        <w:rPr>
          <w:rFonts w:ascii="Cambria" w:hAnsi="Cambria"/>
          <w:b/>
          <w:color w:val="008000"/>
          <w:u w:val="single"/>
          <w:lang w:val="fr-BE"/>
        </w:rPr>
        <w:t>Situation financière</w:t>
      </w:r>
      <w:r w:rsidRPr="00221778">
        <w:rPr>
          <w:rFonts w:ascii="Cambria" w:hAnsi="Cambria"/>
          <w:color w:val="008000"/>
          <w:lang w:val="fr-BE"/>
        </w:rPr>
        <w:t xml:space="preserve"> </w:t>
      </w:r>
    </w:p>
    <w:p w14:paraId="62834C7A" w14:textId="77777777" w:rsidR="000719D6" w:rsidRPr="00221778" w:rsidRDefault="000719D6" w:rsidP="000719D6">
      <w:pPr>
        <w:jc w:val="both"/>
        <w:rPr>
          <w:rFonts w:ascii="Cambria" w:hAnsi="Cambria" w:cs="Arial"/>
          <w:iCs/>
          <w:color w:val="008000"/>
        </w:rPr>
      </w:pPr>
      <w:r w:rsidRPr="00221778">
        <w:rPr>
          <w:rFonts w:ascii="Cambria" w:hAnsi="Cambria" w:cs="Arial"/>
          <w:bCs/>
          <w:color w:val="008000"/>
        </w:rPr>
        <w:t>Le conseil d'administration ...</w:t>
      </w:r>
    </w:p>
    <w:p w14:paraId="6219CEB7" w14:textId="77777777" w:rsidR="000719D6" w:rsidRPr="00221778" w:rsidRDefault="000719D6" w:rsidP="000719D6">
      <w:pPr>
        <w:jc w:val="both"/>
        <w:rPr>
          <w:rFonts w:ascii="Cambria" w:hAnsi="Cambria" w:cs="Arial"/>
          <w:bCs/>
          <w:color w:val="008000"/>
        </w:rPr>
      </w:pPr>
    </w:p>
    <w:p w14:paraId="131C3FFD" w14:textId="77777777" w:rsidR="000719D6" w:rsidRPr="00221778" w:rsidRDefault="000719D6" w:rsidP="000719D6">
      <w:pPr>
        <w:jc w:val="both"/>
        <w:rPr>
          <w:rFonts w:ascii="Cambria" w:hAnsi="Cambria" w:cs="Arial"/>
          <w:bCs/>
          <w:color w:val="008000"/>
        </w:rPr>
      </w:pPr>
      <w:r w:rsidRPr="00221778">
        <w:rPr>
          <w:rFonts w:ascii="Cambria" w:hAnsi="Cambria" w:cs="Arial"/>
          <w:b/>
          <w:bCs/>
          <w:color w:val="008000"/>
        </w:rPr>
        <w:t xml:space="preserve">3) </w:t>
      </w:r>
      <w:r w:rsidRPr="00221778">
        <w:rPr>
          <w:rFonts w:ascii="Cambria" w:hAnsi="Cambria"/>
          <w:b/>
          <w:color w:val="008000"/>
          <w:u w:val="single"/>
        </w:rPr>
        <w:t>Projets en cours et à moyen terme</w:t>
      </w:r>
    </w:p>
    <w:p w14:paraId="3DCF89E7" w14:textId="77777777" w:rsidR="000719D6" w:rsidRPr="00221778" w:rsidRDefault="000719D6" w:rsidP="000719D6">
      <w:pPr>
        <w:jc w:val="both"/>
        <w:rPr>
          <w:rFonts w:ascii="Cambria" w:hAnsi="Cambria" w:cs="Arial"/>
          <w:iCs/>
          <w:color w:val="008000"/>
        </w:rPr>
      </w:pPr>
      <w:r w:rsidRPr="00221778">
        <w:rPr>
          <w:rFonts w:ascii="Cambria" w:hAnsi="Cambria" w:cs="Arial"/>
          <w:bCs/>
          <w:color w:val="008000"/>
        </w:rPr>
        <w:t>Le conseil d'administration ...</w:t>
      </w:r>
    </w:p>
    <w:p w14:paraId="5DEA3736" w14:textId="77777777" w:rsidR="000719D6" w:rsidRPr="00221778" w:rsidRDefault="000719D6" w:rsidP="000719D6">
      <w:pPr>
        <w:jc w:val="both"/>
        <w:rPr>
          <w:rFonts w:ascii="Cambria" w:hAnsi="Cambria" w:cs="Arial"/>
          <w:bCs/>
          <w:color w:val="008000"/>
        </w:rPr>
      </w:pPr>
    </w:p>
    <w:p w14:paraId="7D54F9B7" w14:textId="77777777" w:rsidR="000719D6" w:rsidRPr="00221778" w:rsidRDefault="000719D6" w:rsidP="000719D6">
      <w:pPr>
        <w:jc w:val="both"/>
        <w:rPr>
          <w:rFonts w:ascii="Cambria" w:hAnsi="Cambria" w:cs="Arial"/>
          <w:bCs/>
          <w:color w:val="008000"/>
        </w:rPr>
      </w:pPr>
      <w:r w:rsidRPr="00221778">
        <w:rPr>
          <w:rFonts w:ascii="Cambria" w:hAnsi="Cambria" w:cs="Arial"/>
          <w:b/>
          <w:bCs/>
          <w:color w:val="008000"/>
        </w:rPr>
        <w:t xml:space="preserve">4) </w:t>
      </w:r>
      <w:r w:rsidRPr="00221778">
        <w:rPr>
          <w:rFonts w:ascii="Cambria" w:hAnsi="Cambria"/>
          <w:b/>
          <w:color w:val="008000"/>
          <w:u w:val="single"/>
        </w:rPr>
        <w:t>Préparation AG : modifications des statuts</w:t>
      </w:r>
    </w:p>
    <w:p w14:paraId="3FFCDF49" w14:textId="77777777" w:rsidR="000719D6" w:rsidRPr="00221778" w:rsidRDefault="000719D6" w:rsidP="000719D6">
      <w:pPr>
        <w:jc w:val="both"/>
        <w:rPr>
          <w:rFonts w:ascii="Cambria" w:hAnsi="Cambria" w:cs="Arial"/>
          <w:iCs/>
          <w:color w:val="008000"/>
        </w:rPr>
      </w:pPr>
      <w:r w:rsidRPr="00221778">
        <w:rPr>
          <w:rFonts w:ascii="Cambria" w:hAnsi="Cambria" w:cs="Arial"/>
          <w:bCs/>
          <w:color w:val="008000"/>
        </w:rPr>
        <w:t>Le conseil d'administration ...</w:t>
      </w:r>
    </w:p>
    <w:p w14:paraId="630ECC75" w14:textId="77777777" w:rsidR="000719D6" w:rsidRPr="00221778" w:rsidRDefault="000719D6" w:rsidP="000719D6">
      <w:pPr>
        <w:jc w:val="both"/>
        <w:rPr>
          <w:rFonts w:ascii="Cambria" w:hAnsi="Cambria" w:cs="Arial"/>
          <w:bCs/>
          <w:color w:val="008000"/>
        </w:rPr>
      </w:pPr>
    </w:p>
    <w:p w14:paraId="49C695A5" w14:textId="77777777" w:rsidR="000719D6" w:rsidRPr="00221778" w:rsidRDefault="000719D6" w:rsidP="000719D6">
      <w:pPr>
        <w:jc w:val="both"/>
        <w:rPr>
          <w:rFonts w:ascii="Cambria" w:hAnsi="Cambria" w:cs="Arial"/>
          <w:b/>
          <w:bCs/>
          <w:color w:val="008000"/>
        </w:rPr>
      </w:pPr>
      <w:r w:rsidRPr="00221778">
        <w:rPr>
          <w:rFonts w:ascii="Cambria" w:hAnsi="Cambria" w:cs="Arial"/>
          <w:b/>
          <w:bCs/>
          <w:color w:val="008000"/>
        </w:rPr>
        <w:t xml:space="preserve">5) </w:t>
      </w:r>
      <w:r w:rsidRPr="00221778">
        <w:rPr>
          <w:rFonts w:ascii="Cambria" w:hAnsi="Cambria"/>
          <w:b/>
          <w:color w:val="008000"/>
          <w:u w:val="single"/>
        </w:rPr>
        <w:t>Préparation AG : nominations ou sortie d'administrateurs</w:t>
      </w:r>
    </w:p>
    <w:p w14:paraId="6267BF6B" w14:textId="77777777" w:rsidR="000719D6" w:rsidRPr="00221778" w:rsidRDefault="000719D6" w:rsidP="000719D6">
      <w:pPr>
        <w:jc w:val="both"/>
        <w:rPr>
          <w:rFonts w:ascii="Cambria" w:hAnsi="Cambria" w:cs="Arial"/>
          <w:iCs/>
          <w:color w:val="008000"/>
        </w:rPr>
      </w:pPr>
      <w:r w:rsidRPr="00221778">
        <w:rPr>
          <w:rFonts w:ascii="Cambria" w:hAnsi="Cambria" w:cs="Arial"/>
          <w:bCs/>
          <w:color w:val="008000"/>
        </w:rPr>
        <w:t>Le conseil d'administration ...</w:t>
      </w:r>
    </w:p>
    <w:p w14:paraId="41275BF7" w14:textId="77777777" w:rsidR="000719D6" w:rsidRPr="00221778" w:rsidRDefault="000719D6" w:rsidP="000719D6">
      <w:pPr>
        <w:jc w:val="both"/>
        <w:rPr>
          <w:rFonts w:ascii="Cambria" w:hAnsi="Cambria" w:cs="Arial"/>
          <w:color w:val="008000"/>
        </w:rPr>
      </w:pPr>
    </w:p>
    <w:p w14:paraId="1DFFE262" w14:textId="77777777" w:rsidR="000719D6" w:rsidRPr="00221778" w:rsidRDefault="000719D6" w:rsidP="000719D6">
      <w:pPr>
        <w:jc w:val="both"/>
        <w:rPr>
          <w:rFonts w:ascii="Cambria" w:hAnsi="Cambria" w:cs="Arial"/>
          <w:b/>
          <w:color w:val="008000"/>
        </w:rPr>
      </w:pPr>
      <w:r w:rsidRPr="00221778">
        <w:rPr>
          <w:rFonts w:ascii="Cambria" w:hAnsi="Cambria" w:cs="Arial"/>
          <w:b/>
          <w:color w:val="008000"/>
        </w:rPr>
        <w:t xml:space="preserve">6) </w:t>
      </w:r>
      <w:r w:rsidRPr="00221778">
        <w:rPr>
          <w:rFonts w:ascii="Cambria" w:hAnsi="Cambria" w:cs="Arial"/>
          <w:b/>
          <w:bCs/>
          <w:color w:val="008000"/>
          <w:u w:val="single"/>
        </w:rPr>
        <w:t>Divers</w:t>
      </w:r>
    </w:p>
    <w:p w14:paraId="7C9C804C" w14:textId="77777777" w:rsidR="000719D6" w:rsidRPr="00221778" w:rsidRDefault="000719D6" w:rsidP="000719D6">
      <w:pPr>
        <w:jc w:val="both"/>
        <w:rPr>
          <w:rFonts w:ascii="Cambria" w:hAnsi="Cambria" w:cs="Arial"/>
          <w:bCs/>
          <w:color w:val="008000"/>
        </w:rPr>
      </w:pPr>
      <w:r w:rsidRPr="00221778">
        <w:rPr>
          <w:rFonts w:ascii="Cambria" w:hAnsi="Cambria" w:cs="Arial"/>
          <w:bCs/>
          <w:color w:val="008000"/>
        </w:rPr>
        <w:t>...</w:t>
      </w:r>
    </w:p>
    <w:p w14:paraId="1AF2D461" w14:textId="77777777" w:rsidR="000719D6" w:rsidRPr="00221778" w:rsidRDefault="000719D6" w:rsidP="000719D6">
      <w:pPr>
        <w:jc w:val="both"/>
        <w:rPr>
          <w:rFonts w:ascii="Cambria" w:hAnsi="Cambria" w:cs="Arial"/>
          <w:bCs/>
          <w:color w:val="0000FF"/>
        </w:rPr>
      </w:pPr>
    </w:p>
    <w:p w14:paraId="70CA4EF3" w14:textId="77777777" w:rsidR="000719D6" w:rsidRPr="00221778" w:rsidRDefault="000719D6" w:rsidP="000719D6">
      <w:pPr>
        <w:jc w:val="both"/>
        <w:rPr>
          <w:rFonts w:ascii="Cambria" w:hAnsi="Cambria" w:cs="Arial"/>
          <w:bCs/>
          <w:color w:val="0000FF"/>
        </w:rPr>
      </w:pPr>
    </w:p>
    <w:p w14:paraId="1C43A595" w14:textId="77777777" w:rsidR="000719D6" w:rsidRPr="00221778" w:rsidRDefault="000719D6" w:rsidP="000719D6">
      <w:pPr>
        <w:jc w:val="both"/>
        <w:rPr>
          <w:rFonts w:ascii="Cambria" w:hAnsi="Cambria" w:cs="Arial"/>
          <w:bCs/>
          <w:color w:val="0000FF"/>
        </w:rPr>
      </w:pPr>
      <w:r w:rsidRPr="00221778">
        <w:rPr>
          <w:rFonts w:ascii="Cambria" w:hAnsi="Cambria" w:cs="Arial"/>
          <w:bCs/>
          <w:color w:val="0000FF"/>
        </w:rPr>
        <w:lastRenderedPageBreak/>
        <w:t>Il ne peut s'agir ici que :</w:t>
      </w:r>
    </w:p>
    <w:p w14:paraId="6A340EC8" w14:textId="77777777" w:rsidR="000719D6" w:rsidRPr="00221778" w:rsidRDefault="000719D6" w:rsidP="000719D6">
      <w:pPr>
        <w:numPr>
          <w:ilvl w:val="0"/>
          <w:numId w:val="31"/>
        </w:numPr>
        <w:jc w:val="both"/>
        <w:rPr>
          <w:rFonts w:ascii="Cambria" w:hAnsi="Cambria" w:cs="Arial"/>
          <w:bCs/>
          <w:color w:val="0000FF"/>
        </w:rPr>
      </w:pPr>
      <w:r w:rsidRPr="00221778">
        <w:rPr>
          <w:rFonts w:ascii="Cambria" w:hAnsi="Cambria" w:cs="Arial"/>
          <w:bCs/>
          <w:color w:val="0000FF"/>
        </w:rPr>
        <w:t>de décisions secondaires,</w:t>
      </w:r>
    </w:p>
    <w:p w14:paraId="6A27FDB3" w14:textId="77777777" w:rsidR="000719D6" w:rsidRPr="00221778" w:rsidRDefault="000719D6" w:rsidP="000719D6">
      <w:pPr>
        <w:numPr>
          <w:ilvl w:val="0"/>
          <w:numId w:val="31"/>
        </w:numPr>
        <w:jc w:val="both"/>
        <w:rPr>
          <w:rFonts w:ascii="Cambria" w:hAnsi="Cambria" w:cs="Arial"/>
          <w:bCs/>
          <w:color w:val="0000FF"/>
        </w:rPr>
      </w:pPr>
      <w:r w:rsidRPr="00221778">
        <w:rPr>
          <w:rFonts w:ascii="Cambria" w:hAnsi="Cambria" w:cs="Arial"/>
          <w:bCs/>
          <w:color w:val="0000FF"/>
        </w:rPr>
        <w:t>de mesures d'exécution.</w:t>
      </w:r>
    </w:p>
    <w:p w14:paraId="1B3C9D36" w14:textId="77777777" w:rsidR="000719D6" w:rsidRPr="00221778" w:rsidRDefault="000719D6" w:rsidP="000719D6">
      <w:pPr>
        <w:jc w:val="both"/>
        <w:rPr>
          <w:rFonts w:ascii="Cambria" w:hAnsi="Cambria" w:cs="Arial"/>
          <w:bCs/>
          <w:color w:val="0000FF"/>
        </w:rPr>
      </w:pPr>
      <w:r w:rsidRPr="00221778">
        <w:rPr>
          <w:rFonts w:ascii="Cambria" w:hAnsi="Cambria" w:cs="Arial"/>
          <w:bCs/>
          <w:color w:val="0000FF"/>
        </w:rPr>
        <w:t>Si la question à débattre est importante, elle doit figurer clairement à l'ordre du jour</w:t>
      </w:r>
    </w:p>
    <w:p w14:paraId="7F67EAA5" w14:textId="77777777" w:rsidR="000719D6" w:rsidRPr="00221778" w:rsidRDefault="000719D6" w:rsidP="000719D6">
      <w:pPr>
        <w:jc w:val="both"/>
        <w:rPr>
          <w:rFonts w:ascii="Cambria" w:hAnsi="Cambria" w:cs="Arial"/>
          <w:bCs/>
        </w:rPr>
      </w:pPr>
    </w:p>
    <w:p w14:paraId="50A1A776" w14:textId="77777777" w:rsidR="000719D6" w:rsidRPr="00221778" w:rsidRDefault="000719D6" w:rsidP="000719D6">
      <w:pPr>
        <w:jc w:val="both"/>
        <w:rPr>
          <w:rFonts w:ascii="Cambria" w:hAnsi="Cambria" w:cs="Arial"/>
          <w:bCs/>
        </w:rPr>
      </w:pPr>
    </w:p>
    <w:p w14:paraId="64A24CE1" w14:textId="77777777" w:rsidR="000719D6" w:rsidRPr="00221778" w:rsidRDefault="000719D6" w:rsidP="000719D6">
      <w:pPr>
        <w:jc w:val="both"/>
        <w:rPr>
          <w:rFonts w:ascii="Cambria" w:hAnsi="Cambria" w:cs="Arial"/>
        </w:rPr>
      </w:pPr>
      <w:r w:rsidRPr="00221778">
        <w:rPr>
          <w:rFonts w:ascii="Cambria" w:hAnsi="Cambria" w:cs="Arial"/>
        </w:rPr>
        <w:t xml:space="preserve">L’ordre du jour étant épuisé, le président lève la séance à </w:t>
      </w:r>
      <w:r w:rsidRPr="00221778">
        <w:rPr>
          <w:rFonts w:ascii="Cambria" w:hAnsi="Cambria" w:cs="Arial"/>
          <w:color w:val="FF0000"/>
        </w:rPr>
        <w:t xml:space="preserve">… </w:t>
      </w:r>
      <w:r w:rsidRPr="00221778">
        <w:rPr>
          <w:rFonts w:ascii="Cambria" w:hAnsi="Cambria" w:cs="Arial"/>
        </w:rPr>
        <w:t>heures.</w:t>
      </w:r>
    </w:p>
    <w:p w14:paraId="416C4CF9" w14:textId="77777777" w:rsidR="000719D6" w:rsidRPr="00221778" w:rsidRDefault="000719D6" w:rsidP="000719D6">
      <w:pPr>
        <w:jc w:val="both"/>
        <w:rPr>
          <w:rFonts w:ascii="Cambria" w:hAnsi="Cambria" w:cs="Arial"/>
        </w:rPr>
      </w:pPr>
      <w:r w:rsidRPr="00221778">
        <w:rPr>
          <w:rFonts w:ascii="Cambria" w:hAnsi="Cambria" w:cs="Arial"/>
        </w:rPr>
        <w:t xml:space="preserve">Le secrétaire </w:t>
      </w:r>
      <w:r w:rsidRPr="00221778">
        <w:rPr>
          <w:rFonts w:ascii="Cambria" w:hAnsi="Cambria" w:cs="Arial"/>
          <w:color w:val="FF0000"/>
        </w:rPr>
        <w:t>… (est chargé de rédiger le procès-verbal de l'assemblée générale qui sera envoyé en même temps que la convocation au prochain conseil d'administration pour être approuvé lors de celui-ci / lit le procès-verbal du conseil d'administration, lequel est signé par les administrateurs qui en expriment le désir, ainsi que par le président et le secrétaire)</w:t>
      </w:r>
      <w:r w:rsidRPr="00221778">
        <w:rPr>
          <w:rFonts w:ascii="Cambria" w:hAnsi="Cambria" w:cs="Arial"/>
        </w:rPr>
        <w:t>.</w:t>
      </w:r>
    </w:p>
    <w:p w14:paraId="72D1C23F" w14:textId="77777777" w:rsidR="000719D6" w:rsidRPr="00221778" w:rsidRDefault="000719D6" w:rsidP="000719D6">
      <w:pPr>
        <w:jc w:val="both"/>
        <w:rPr>
          <w:rFonts w:ascii="Cambria" w:hAnsi="Cambria" w:cs="Arial"/>
        </w:rPr>
      </w:pPr>
    </w:p>
    <w:p w14:paraId="7415EA43" w14:textId="77777777" w:rsidR="000719D6" w:rsidRPr="00221778" w:rsidRDefault="000719D6" w:rsidP="000719D6">
      <w:pPr>
        <w:rPr>
          <w:rFonts w:ascii="Cambria" w:hAnsi="Cambria" w:cs="Arial"/>
          <w:b/>
          <w:bCs/>
          <w:color w:val="FF0000"/>
        </w:rPr>
      </w:pPr>
      <w:r w:rsidRPr="00221778">
        <w:rPr>
          <w:rFonts w:ascii="Cambria" w:hAnsi="Cambria" w:cs="Arial"/>
          <w:b/>
          <w:bCs/>
          <w:color w:val="FF0000"/>
        </w:rPr>
        <w:t xml:space="preserve">………….. </w:t>
      </w:r>
      <w:r w:rsidRPr="00221778">
        <w:rPr>
          <w:rFonts w:ascii="Cambria" w:hAnsi="Cambria" w:cs="Arial"/>
          <w:b/>
          <w:bCs/>
          <w:color w:val="FF0000"/>
        </w:rPr>
        <w:tab/>
      </w:r>
      <w:r w:rsidRPr="00221778">
        <w:rPr>
          <w:rFonts w:ascii="Cambria" w:hAnsi="Cambria" w:cs="Arial"/>
          <w:b/>
          <w:bCs/>
          <w:color w:val="FF0000"/>
        </w:rPr>
        <w:tab/>
      </w:r>
      <w:r w:rsidRPr="00221778">
        <w:rPr>
          <w:rFonts w:ascii="Cambria" w:hAnsi="Cambria" w:cs="Arial"/>
          <w:b/>
          <w:bCs/>
          <w:color w:val="FF0000"/>
        </w:rPr>
        <w:tab/>
      </w:r>
      <w:r w:rsidRPr="00221778">
        <w:rPr>
          <w:rFonts w:ascii="Cambria" w:hAnsi="Cambria" w:cs="Arial"/>
          <w:color w:val="FF0000"/>
        </w:rPr>
        <w:t xml:space="preserve">(NOM, prénom et signature)                      </w:t>
      </w:r>
      <w:r w:rsidRPr="00221778">
        <w:rPr>
          <w:rFonts w:ascii="Cambria" w:hAnsi="Cambria" w:cs="Arial"/>
          <w:b/>
          <w:bCs/>
          <w:color w:val="FF0000"/>
        </w:rPr>
        <w:t xml:space="preserve"> …………..</w:t>
      </w:r>
    </w:p>
    <w:p w14:paraId="07C90474" w14:textId="77777777" w:rsidR="000719D6" w:rsidRPr="00221778" w:rsidRDefault="000719D6" w:rsidP="000719D6">
      <w:pPr>
        <w:rPr>
          <w:rFonts w:ascii="Cambria" w:hAnsi="Cambria" w:cs="Arial"/>
          <w:b/>
          <w:bCs/>
        </w:rPr>
      </w:pPr>
    </w:p>
    <w:p w14:paraId="738CA64E" w14:textId="11C7D793" w:rsidR="000719D6" w:rsidRPr="00221778" w:rsidRDefault="000719D6" w:rsidP="00221778">
      <w:pPr>
        <w:jc w:val="both"/>
        <w:rPr>
          <w:rFonts w:ascii="Cambria" w:hAnsi="Cambria" w:cs="Arial"/>
          <w:b/>
          <w:bCs/>
        </w:rPr>
        <w:sectPr w:rsidR="000719D6" w:rsidRPr="00221778" w:rsidSect="00282828">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8" w:right="1134" w:bottom="567" w:left="1134" w:header="709" w:footer="709" w:gutter="0"/>
          <w:cols w:space="708"/>
          <w:docGrid w:linePitch="360"/>
        </w:sectPr>
      </w:pPr>
      <w:r w:rsidRPr="00221778">
        <w:rPr>
          <w:rFonts w:ascii="Cambria" w:hAnsi="Cambria" w:cs="Arial"/>
          <w:b/>
          <w:bCs/>
        </w:rPr>
        <w:t xml:space="preserve">Président </w:t>
      </w:r>
      <w:r w:rsidRPr="00221778">
        <w:rPr>
          <w:rFonts w:ascii="Cambria" w:hAnsi="Cambria" w:cs="Arial"/>
          <w:b/>
          <w:bCs/>
        </w:rPr>
        <w:tab/>
      </w:r>
      <w:r w:rsidRPr="00221778">
        <w:rPr>
          <w:rFonts w:ascii="Cambria" w:hAnsi="Cambria" w:cs="Arial"/>
          <w:b/>
          <w:bCs/>
        </w:rPr>
        <w:tab/>
      </w:r>
      <w:r w:rsidRPr="00221778">
        <w:rPr>
          <w:rFonts w:ascii="Cambria" w:hAnsi="Cambria" w:cs="Arial"/>
          <w:b/>
          <w:bCs/>
        </w:rPr>
        <w:tab/>
      </w:r>
      <w:r w:rsidRPr="00221778">
        <w:rPr>
          <w:rFonts w:ascii="Cambria" w:hAnsi="Cambria" w:cs="Arial"/>
          <w:b/>
          <w:bCs/>
        </w:rPr>
        <w:tab/>
      </w:r>
      <w:r w:rsidRPr="00221778">
        <w:rPr>
          <w:rFonts w:ascii="Cambria" w:hAnsi="Cambria" w:cs="Arial"/>
          <w:b/>
          <w:bCs/>
        </w:rPr>
        <w:tab/>
      </w:r>
      <w:r w:rsidRPr="00221778">
        <w:rPr>
          <w:rFonts w:ascii="Cambria" w:hAnsi="Cambria" w:cs="Arial"/>
          <w:b/>
          <w:bCs/>
        </w:rPr>
        <w:tab/>
      </w:r>
      <w:r w:rsidRPr="00221778">
        <w:rPr>
          <w:rFonts w:ascii="Cambria" w:hAnsi="Cambria" w:cs="Arial"/>
          <w:b/>
          <w:bCs/>
        </w:rPr>
        <w:tab/>
      </w:r>
      <w:r w:rsidRPr="00221778">
        <w:rPr>
          <w:rFonts w:ascii="Cambria" w:hAnsi="Cambria" w:cs="Arial"/>
          <w:b/>
          <w:bCs/>
        </w:rPr>
        <w:tab/>
        <w:t>Secrétaire</w:t>
      </w:r>
    </w:p>
    <w:p w14:paraId="6A1A6239" w14:textId="77777777" w:rsidR="00A056E6" w:rsidRPr="00221778" w:rsidRDefault="00A056E6" w:rsidP="001852A4">
      <w:pPr>
        <w:rPr>
          <w:rFonts w:ascii="Cambria" w:hAnsi="Cambria"/>
        </w:rPr>
        <w:sectPr w:rsidR="00A056E6" w:rsidRPr="00221778" w:rsidSect="00A056E6">
          <w:headerReference w:type="default" r:id="rId15"/>
          <w:type w:val="continuous"/>
          <w:pgSz w:w="11900" w:h="16840"/>
          <w:pgMar w:top="1418" w:right="1134" w:bottom="567" w:left="1134" w:header="709" w:footer="758" w:gutter="0"/>
          <w:cols w:space="708"/>
          <w:docGrid w:linePitch="360"/>
        </w:sectPr>
      </w:pPr>
    </w:p>
    <w:p w14:paraId="1137079E" w14:textId="77777777" w:rsidR="00545A37" w:rsidRPr="00221778" w:rsidRDefault="00545A37" w:rsidP="00545A37">
      <w:pPr>
        <w:rPr>
          <w:rFonts w:ascii="Cambria" w:hAnsi="Cambria"/>
        </w:rPr>
      </w:pPr>
    </w:p>
    <w:sectPr w:rsidR="00545A37" w:rsidRPr="00221778"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04CF" w14:textId="77777777" w:rsidR="00DB36C4" w:rsidRDefault="00DB36C4" w:rsidP="00901661">
      <w:r>
        <w:separator/>
      </w:r>
    </w:p>
  </w:endnote>
  <w:endnote w:type="continuationSeparator" w:id="0">
    <w:p w14:paraId="1208C3E4" w14:textId="77777777" w:rsidR="00DB36C4" w:rsidRDefault="00DB36C4"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Luminari"/>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9FB6"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5747F277" w14:textId="77777777" w:rsidR="00CB7F94" w:rsidRDefault="00CB7F94" w:rsidP="008710A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388F3F9B" w14:textId="77777777" w:rsidR="00CB7F94" w:rsidRPr="00221778" w:rsidRDefault="00CB7F94"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rPr>
    </w:pPr>
    <w:r w:rsidRPr="00221778">
      <w:rPr>
        <w:rStyle w:val="Numrodepage"/>
        <w:rFonts w:ascii="Cambria" w:hAnsi="Cambria"/>
        <w:color w:val="FFFFFF" w:themeColor="background1"/>
        <w:w w:val="150"/>
        <w:szCs w:val="22"/>
      </w:rPr>
      <w:fldChar w:fldCharType="begin"/>
    </w:r>
    <w:r w:rsidR="00615F42" w:rsidRPr="00221778">
      <w:rPr>
        <w:rStyle w:val="Numrodepage"/>
        <w:rFonts w:ascii="Cambria" w:hAnsi="Cambria"/>
        <w:color w:val="FFFFFF" w:themeColor="background1"/>
        <w:w w:val="150"/>
        <w:szCs w:val="22"/>
      </w:rPr>
      <w:instrText>PAGE</w:instrText>
    </w:r>
    <w:r w:rsidRPr="00221778">
      <w:rPr>
        <w:rStyle w:val="Numrodepage"/>
        <w:rFonts w:ascii="Cambria" w:hAnsi="Cambria"/>
        <w:color w:val="FFFFFF" w:themeColor="background1"/>
        <w:w w:val="150"/>
        <w:szCs w:val="22"/>
      </w:rPr>
      <w:instrText xml:space="preserve">  </w:instrText>
    </w:r>
    <w:r w:rsidRPr="00221778">
      <w:rPr>
        <w:rStyle w:val="Numrodepage"/>
        <w:rFonts w:ascii="Cambria" w:hAnsi="Cambria"/>
        <w:color w:val="FFFFFF" w:themeColor="background1"/>
        <w:w w:val="150"/>
        <w:szCs w:val="22"/>
      </w:rPr>
      <w:fldChar w:fldCharType="separate"/>
    </w:r>
    <w:r w:rsidR="00DB36C4">
      <w:rPr>
        <w:rStyle w:val="Numrodepage"/>
        <w:rFonts w:ascii="Cambria" w:hAnsi="Cambria"/>
        <w:color w:val="FFFFFF" w:themeColor="background1"/>
        <w:w w:val="150"/>
        <w:szCs w:val="22"/>
      </w:rPr>
      <w:t>3</w:t>
    </w:r>
    <w:r w:rsidRPr="00221778">
      <w:rPr>
        <w:rStyle w:val="Numrodepage"/>
        <w:rFonts w:ascii="Cambria" w:hAnsi="Cambria"/>
        <w:color w:val="FFFFFF" w:themeColor="background1"/>
        <w:w w:val="150"/>
        <w:szCs w:val="22"/>
      </w:rPr>
      <w:fldChar w:fldCharType="end"/>
    </w:r>
  </w:p>
  <w:p w14:paraId="6A87EC5B" w14:textId="77777777" w:rsidR="00CB7F94" w:rsidRPr="00221778" w:rsidRDefault="00CB7F94" w:rsidP="00545A37">
    <w:pPr>
      <w:pStyle w:val="Pieddepage"/>
      <w:ind w:right="418"/>
      <w:rPr>
        <w:rFonts w:ascii="Cambria" w:hAnsi="Cambria"/>
        <w:color w:val="808080" w:themeColor="background1" w:themeShade="80"/>
        <w:sz w:val="16"/>
        <w:szCs w:val="16"/>
      </w:rPr>
    </w:pPr>
    <w:r w:rsidRPr="00221778">
      <w:rPr>
        <w:rFonts w:ascii="Cambria" w:hAnsi="Cambria"/>
        <w:noProof/>
        <w:lang w:val="fr-FR" w:eastAsia="fr-FR"/>
      </w:rPr>
      <mc:AlternateContent>
        <mc:Choice Requires="wps">
          <w:drawing>
            <wp:anchor distT="0" distB="0" distL="114300" distR="114300" simplePos="0" relativeHeight="251659264" behindDoc="1" locked="0" layoutInCell="1" allowOverlap="1" wp14:anchorId="44F44812" wp14:editId="6A7DAE3B">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42.7pt;margin-top:781.9pt;width:18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" fillcolor="#b7136d" stroked="f">
              <w10:wrap anchorx="page" anchory="page"/>
            </v:roundrect>
          </w:pict>
        </mc:Fallback>
      </mc:AlternateContent>
    </w:r>
  </w:p>
  <w:p w14:paraId="7B835119" w14:textId="77777777" w:rsidR="00CB7F94" w:rsidRPr="00221778" w:rsidRDefault="00CB7F94" w:rsidP="00D63054">
    <w:pPr>
      <w:pStyle w:val="Pieddepage1"/>
      <w:tabs>
        <w:tab w:val="right" w:pos="9498"/>
      </w:tabs>
      <w:ind w:left="851" w:right="134"/>
      <w:rPr>
        <w:rFonts w:ascii="Cambria" w:hAnsi="Cambria"/>
      </w:rPr>
    </w:pPr>
    <w:r w:rsidRPr="00221778">
      <w:rPr>
        <w:rFonts w:ascii="Cambria" w:hAnsi="Cambria"/>
        <w:lang w:val="fr-FR" w:eastAsia="fr-FR"/>
      </w:rPr>
      <w:drawing>
        <wp:anchor distT="0" distB="0" distL="114300" distR="114300" simplePos="0" relativeHeight="251658240" behindDoc="0" locked="0" layoutInCell="1" allowOverlap="0" wp14:anchorId="72920983" wp14:editId="6783DEFF">
          <wp:simplePos x="0" y="0"/>
          <wp:positionH relativeFrom="column">
            <wp:posOffset>-114300</wp:posOffset>
          </wp:positionH>
          <wp:positionV relativeFrom="page">
            <wp:posOffset>9930130</wp:posOffset>
          </wp:positionV>
          <wp:extent cx="457200" cy="3790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ji.gif"/>
                  <pic:cNvPicPr/>
                </pic:nvPicPr>
                <pic:blipFill>
                  <a:blip r:embed="rId1">
                    <a:extLst>
                      <a:ext uri="{28A0092B-C50C-407E-A947-70E740481C1C}">
                        <a14:useLocalDpi xmlns:a14="http://schemas.microsoft.com/office/drawing/2010/main" val="0"/>
                      </a:ext>
                    </a:extLst>
                  </a:blip>
                  <a:stretch>
                    <a:fillRect/>
                  </a:stretch>
                </pic:blipFill>
                <pic:spPr>
                  <a:xfrm>
                    <a:off x="0" y="0"/>
                    <a:ext cx="457200" cy="379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21778">
      <w:rPr>
        <w:rFonts w:ascii="Cambria" w:hAnsi="Cambria"/>
      </w:rPr>
      <w:t>Tous droits reserves, toutes reproductions et/ou rediffusions doit faire l’objet d’une demande d’autorisation auprès d’Ideji ASBL.</w:t>
    </w:r>
    <w:r w:rsidRPr="00221778">
      <w:rPr>
        <w:rFonts w:ascii="Cambria" w:hAnsi="Cambria"/>
      </w:rPr>
      <w:tab/>
    </w:r>
  </w:p>
  <w:p w14:paraId="77CB1774" w14:textId="77777777" w:rsidR="00CB7F94" w:rsidRPr="00221778" w:rsidRDefault="00CB7F94" w:rsidP="00545A37">
    <w:pPr>
      <w:pStyle w:val="Pieddepage1"/>
      <w:ind w:left="851" w:right="134"/>
      <w:rPr>
        <w:rFonts w:ascii="Cambria" w:hAnsi="Cambria"/>
      </w:rPr>
    </w:pPr>
    <w:r w:rsidRPr="00221778">
      <w:rPr>
        <w:rFonts w:ascii="Cambria" w:hAnsi="Cambria"/>
      </w:rPr>
      <w:t>Contact: asbl@ideji.be</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F73E" w14:textId="77777777" w:rsidR="00221778" w:rsidRDefault="0022177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5BB42" w14:textId="77777777" w:rsidR="00DB36C4" w:rsidRDefault="00DB36C4" w:rsidP="00901661">
      <w:r>
        <w:separator/>
      </w:r>
    </w:p>
  </w:footnote>
  <w:footnote w:type="continuationSeparator" w:id="0">
    <w:p w14:paraId="71BD71E7" w14:textId="77777777" w:rsidR="00DB36C4" w:rsidRDefault="00DB36C4" w:rsidP="00901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3F7A" w14:textId="77777777" w:rsidR="00221778" w:rsidRDefault="0022177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3858" w14:textId="77777777"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0678102C" wp14:editId="47111ADC">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055C0A" w14:textId="033AFAD8" w:rsidR="00CB7F94" w:rsidRPr="00221778" w:rsidRDefault="000719D6" w:rsidP="002763E0">
                          <w:pPr>
                            <w:pStyle w:val="Sansinterligne"/>
                            <w:rPr>
                              <w:rFonts w:ascii="Cambria" w:hAnsi="Cambria"/>
                              <w:sz w:val="28"/>
                            </w:rPr>
                          </w:pPr>
                          <w:r w:rsidRPr="00221778">
                            <w:rPr>
                              <w:rFonts w:ascii="Cambria" w:hAnsi="Cambria"/>
                              <w:sz w:val="28"/>
                            </w:rPr>
                            <w:t xml:space="preserve">modèle </w:t>
                          </w:r>
                          <w:r w:rsidR="00E278C7" w:rsidRPr="00221778">
                            <w:rPr>
                              <w:rFonts w:ascii="Cambria" w:hAnsi="Cambria"/>
                              <w:sz w:val="28"/>
                            </w:rPr>
                            <w:t xml:space="preserve">de </w:t>
                          </w:r>
                          <w:r w:rsidR="0096496B" w:rsidRPr="00221778">
                            <w:rPr>
                              <w:rFonts w:ascii="Cambria" w:hAnsi="Cambria"/>
                              <w:sz w:val="28"/>
                            </w:rPr>
                            <w:t>pv – Conseil d’administration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8.95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" o:allowoverlap="f" fillcolor="#b7136d" stroked="f">
              <v:textbox>
                <w:txbxContent>
                  <w:p w14:paraId="16055C0A" w14:textId="033AFAD8" w:rsidR="00CB7F94" w:rsidRPr="00221778" w:rsidRDefault="000719D6" w:rsidP="002763E0">
                    <w:pPr>
                      <w:pStyle w:val="Sansinterligne"/>
                      <w:rPr>
                        <w:rFonts w:ascii="Cambria" w:hAnsi="Cambria"/>
                        <w:sz w:val="28"/>
                      </w:rPr>
                    </w:pPr>
                    <w:r w:rsidRPr="00221778">
                      <w:rPr>
                        <w:rFonts w:ascii="Cambria" w:hAnsi="Cambria"/>
                        <w:sz w:val="28"/>
                      </w:rPr>
                      <w:t xml:space="preserve">modèle </w:t>
                    </w:r>
                    <w:r w:rsidR="00E278C7" w:rsidRPr="00221778">
                      <w:rPr>
                        <w:rFonts w:ascii="Cambria" w:hAnsi="Cambria"/>
                        <w:sz w:val="28"/>
                      </w:rPr>
                      <w:t xml:space="preserve">de </w:t>
                    </w:r>
                    <w:r w:rsidR="0096496B" w:rsidRPr="00221778">
                      <w:rPr>
                        <w:rFonts w:ascii="Cambria" w:hAnsi="Cambria"/>
                        <w:sz w:val="28"/>
                      </w:rPr>
                      <w:t>pv – Conseil d’administration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69504" behindDoc="0" locked="1" layoutInCell="1" allowOverlap="0" wp14:anchorId="76405092" wp14:editId="1C5FEB66">
              <wp:simplePos x="0" y="0"/>
              <wp:positionH relativeFrom="column">
                <wp:posOffset>4686300</wp:posOffset>
              </wp:positionH>
              <wp:positionV relativeFrom="page">
                <wp:posOffset>327660</wp:posOffset>
              </wp:positionV>
              <wp:extent cx="1367338" cy="341999"/>
              <wp:effectExtent l="0" t="0" r="4445" b="0"/>
              <wp:wrapThrough wrapText="bothSides">
                <wp:wrapPolygon edited="0">
                  <wp:start x="0" y="0"/>
                  <wp:lineTo x="0" y="19271"/>
                  <wp:lineTo x="21269" y="19271"/>
                  <wp:lineTo x="21269"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1367338" cy="341999"/>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314135" w14:textId="77777777" w:rsidR="00CB7F94" w:rsidRPr="00221778" w:rsidRDefault="00A53356" w:rsidP="00A53356">
                          <w:pPr>
                            <w:pStyle w:val="Sansinterligne"/>
                            <w:tabs>
                              <w:tab w:val="left" w:pos="709"/>
                            </w:tabs>
                            <w:rPr>
                              <w:rFonts w:ascii="Cambria" w:hAnsi="Cambria"/>
                            </w:rPr>
                          </w:pPr>
                          <w:r w:rsidRPr="00221778">
                            <w:rPr>
                              <w:rFonts w:ascii="Cambria" w:hAnsi="Cambria"/>
                              <w:noProof/>
                              <w:lang w:val="fr-FR" w:eastAsia="fr-FR"/>
                            </w:rPr>
                            <w:drawing>
                              <wp:inline distT="0" distB="0" distL="0" distR="0" wp14:anchorId="658DBD6C" wp14:editId="09A8BD8B">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221778">
                            <w:rPr>
                              <w:rFonts w:ascii="Cambria" w:hAnsi="Cambria"/>
                            </w:rPr>
                            <w:tab/>
                          </w:r>
                          <w:r w:rsidRPr="00221778">
                            <w:rPr>
                              <w:rFonts w:ascii="Cambria" w:hAnsi="Cambria"/>
                            </w:rPr>
                            <w:t>Outils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7" style="position:absolute;margin-left:369pt;margin-top:25.8pt;width:107.65pt;height:26.95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" o:allowoverlap="f" fillcolor="#b7136d" stroked="f">
              <v:textbox>
                <w:txbxContent>
                  <w:p w14:paraId="71314135" w14:textId="77777777" w:rsidR="00CB7F94" w:rsidRPr="00221778" w:rsidRDefault="00A53356" w:rsidP="00A53356">
                    <w:pPr>
                      <w:pStyle w:val="Sansinterligne"/>
                      <w:tabs>
                        <w:tab w:val="left" w:pos="709"/>
                      </w:tabs>
                      <w:rPr>
                        <w:rFonts w:ascii="Cambria" w:hAnsi="Cambria"/>
                      </w:rPr>
                    </w:pPr>
                    <w:r w:rsidRPr="00221778">
                      <w:rPr>
                        <w:rFonts w:ascii="Cambria" w:hAnsi="Cambria"/>
                        <w:noProof/>
                        <w:lang w:val="fr-FR" w:eastAsia="fr-FR"/>
                      </w:rPr>
                      <w:drawing>
                        <wp:inline distT="0" distB="0" distL="0" distR="0" wp14:anchorId="658DBD6C" wp14:editId="09A8BD8B">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221778">
                      <w:rPr>
                        <w:rFonts w:ascii="Cambria" w:hAnsi="Cambria"/>
                      </w:rPr>
                      <w:tab/>
                    </w:r>
                    <w:r w:rsidRPr="00221778">
                      <w:rPr>
                        <w:rFonts w:ascii="Cambria" w:hAnsi="Cambria"/>
                      </w:rPr>
                      <w:t>Outils</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26D6735C" wp14:editId="0C1458F5">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7996227" w14:textId="77777777" w:rsidR="000719D6" w:rsidRPr="00221778" w:rsidRDefault="000719D6" w:rsidP="000719D6">
                          <w:pPr>
                            <w:pBdr>
                              <w:bottom w:val="single" w:sz="4" w:space="1" w:color="auto"/>
                            </w:pBdr>
                            <w:rPr>
                              <w:rFonts w:ascii="Cambria" w:hAnsi="Cambria"/>
                            </w:rPr>
                          </w:pPr>
                          <w:r w:rsidRPr="00221778">
                            <w:rPr>
                              <w:rFonts w:ascii="Cambria" w:hAnsi="Cambria"/>
                            </w:rPr>
                            <w:t xml:space="preserve">Remarques préliminaires : </w:t>
                          </w:r>
                        </w:p>
                        <w:p w14:paraId="625748EF" w14:textId="77777777" w:rsidR="000719D6" w:rsidRPr="00221778" w:rsidRDefault="000719D6" w:rsidP="000719D6">
                          <w:pPr>
                            <w:pBdr>
                              <w:bottom w:val="single" w:sz="4" w:space="1" w:color="auto"/>
                            </w:pBdr>
                            <w:rPr>
                              <w:rFonts w:ascii="Cambria" w:hAnsi="Cambria"/>
                            </w:rPr>
                          </w:pPr>
                          <w:r w:rsidRPr="00221778">
                            <w:rPr>
                              <w:rFonts w:ascii="Cambria" w:hAnsi="Cambria"/>
                            </w:rPr>
                            <w:t>- en noir : mentions qui doivent paraître dans le PV.</w:t>
                          </w:r>
                        </w:p>
                        <w:p w14:paraId="4995DFB3" w14:textId="77777777" w:rsidR="000719D6" w:rsidRPr="00221778" w:rsidRDefault="000719D6" w:rsidP="000719D6">
                          <w:pPr>
                            <w:pBdr>
                              <w:bottom w:val="single" w:sz="4" w:space="1" w:color="auto"/>
                            </w:pBdr>
                            <w:rPr>
                              <w:rFonts w:ascii="Cambria" w:hAnsi="Cambria"/>
                              <w:color w:val="FFFFFF" w:themeColor="background1"/>
                            </w:rPr>
                          </w:pPr>
                          <w:r w:rsidRPr="00221778">
                            <w:rPr>
                              <w:rFonts w:ascii="Cambria" w:hAnsi="Cambria"/>
                            </w:rPr>
                            <w:t xml:space="preserve">- </w:t>
                          </w:r>
                          <w:r w:rsidRPr="00221778">
                            <w:rPr>
                              <w:rFonts w:ascii="Cambria" w:hAnsi="Cambria"/>
                              <w:color w:val="FFFFFF" w:themeColor="background1"/>
                            </w:rPr>
                            <w:t>en rouge : mentions obligatoires.</w:t>
                          </w:r>
                        </w:p>
                        <w:p w14:paraId="15B3BEEE" w14:textId="77777777" w:rsidR="000719D6" w:rsidRPr="00221778" w:rsidRDefault="000719D6" w:rsidP="000719D6">
                          <w:pPr>
                            <w:pBdr>
                              <w:bottom w:val="single" w:sz="4" w:space="1" w:color="auto"/>
                            </w:pBdr>
                            <w:rPr>
                              <w:rFonts w:ascii="Cambria" w:hAnsi="Cambria"/>
                              <w:color w:val="FFFFFF" w:themeColor="background1"/>
                            </w:rPr>
                          </w:pPr>
                          <w:r w:rsidRPr="00221778">
                            <w:rPr>
                              <w:rFonts w:ascii="Cambria" w:hAnsi="Cambria"/>
                              <w:color w:val="FFFFFF" w:themeColor="background1"/>
                            </w:rPr>
                            <w:t>- en vert : mentions facultatives, à effacer si ce n'est pas nécessaire.</w:t>
                          </w:r>
                        </w:p>
                        <w:p w14:paraId="2BB06F54" w14:textId="77777777" w:rsidR="000719D6" w:rsidRPr="00221778" w:rsidRDefault="000719D6" w:rsidP="000719D6">
                          <w:pPr>
                            <w:pBdr>
                              <w:bottom w:val="single" w:sz="4" w:space="1" w:color="auto"/>
                            </w:pBdr>
                            <w:rPr>
                              <w:rFonts w:ascii="Cambria" w:hAnsi="Cambria"/>
                              <w:color w:val="FFFFFF" w:themeColor="background1"/>
                            </w:rPr>
                          </w:pPr>
                          <w:r w:rsidRPr="00221778">
                            <w:rPr>
                              <w:rFonts w:ascii="Cambria" w:hAnsi="Cambria"/>
                              <w:color w:val="FFFFFF" w:themeColor="background1"/>
                            </w:rPr>
                            <w:t>- en bleu : conseils et commentaires, à effacer par la suite.</w:t>
                          </w:r>
                        </w:p>
                        <w:p w14:paraId="2AABAC34" w14:textId="77777777" w:rsidR="00CB7F94" w:rsidRPr="00221778" w:rsidRDefault="00CB7F94" w:rsidP="002763E0">
                          <w:pPr>
                            <w:pStyle w:val="Boitedaccroche"/>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8.95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" o:allowoverlap="f" fillcolor="#b7136d" stroked="f">
              <v:textbox>
                <w:txbxContent>
                  <w:p w14:paraId="47996227" w14:textId="77777777" w:rsidR="000719D6" w:rsidRPr="00221778" w:rsidRDefault="000719D6" w:rsidP="000719D6">
                    <w:pPr>
                      <w:pBdr>
                        <w:bottom w:val="single" w:sz="4" w:space="1" w:color="auto"/>
                      </w:pBdr>
                      <w:rPr>
                        <w:rFonts w:ascii="Cambria" w:hAnsi="Cambria"/>
                      </w:rPr>
                    </w:pPr>
                    <w:r w:rsidRPr="00221778">
                      <w:rPr>
                        <w:rFonts w:ascii="Cambria" w:hAnsi="Cambria"/>
                      </w:rPr>
                      <w:t xml:space="preserve">Remarques préliminaires : </w:t>
                    </w:r>
                  </w:p>
                  <w:p w14:paraId="625748EF" w14:textId="77777777" w:rsidR="000719D6" w:rsidRPr="00221778" w:rsidRDefault="000719D6" w:rsidP="000719D6">
                    <w:pPr>
                      <w:pBdr>
                        <w:bottom w:val="single" w:sz="4" w:space="1" w:color="auto"/>
                      </w:pBdr>
                      <w:rPr>
                        <w:rFonts w:ascii="Cambria" w:hAnsi="Cambria"/>
                      </w:rPr>
                    </w:pPr>
                    <w:r w:rsidRPr="00221778">
                      <w:rPr>
                        <w:rFonts w:ascii="Cambria" w:hAnsi="Cambria"/>
                      </w:rPr>
                      <w:t>- en noir : mentions qui doivent paraître dans le PV.</w:t>
                    </w:r>
                  </w:p>
                  <w:p w14:paraId="4995DFB3" w14:textId="77777777" w:rsidR="000719D6" w:rsidRPr="00221778" w:rsidRDefault="000719D6" w:rsidP="000719D6">
                    <w:pPr>
                      <w:pBdr>
                        <w:bottom w:val="single" w:sz="4" w:space="1" w:color="auto"/>
                      </w:pBdr>
                      <w:rPr>
                        <w:rFonts w:ascii="Cambria" w:hAnsi="Cambria"/>
                        <w:color w:val="FFFFFF" w:themeColor="background1"/>
                      </w:rPr>
                    </w:pPr>
                    <w:r w:rsidRPr="00221778">
                      <w:rPr>
                        <w:rFonts w:ascii="Cambria" w:hAnsi="Cambria"/>
                      </w:rPr>
                      <w:t xml:space="preserve">- </w:t>
                    </w:r>
                    <w:r w:rsidRPr="00221778">
                      <w:rPr>
                        <w:rFonts w:ascii="Cambria" w:hAnsi="Cambria"/>
                        <w:color w:val="FFFFFF" w:themeColor="background1"/>
                      </w:rPr>
                      <w:t>en rouge : mentions obligatoires.</w:t>
                    </w:r>
                  </w:p>
                  <w:p w14:paraId="15B3BEEE" w14:textId="77777777" w:rsidR="000719D6" w:rsidRPr="00221778" w:rsidRDefault="000719D6" w:rsidP="000719D6">
                    <w:pPr>
                      <w:pBdr>
                        <w:bottom w:val="single" w:sz="4" w:space="1" w:color="auto"/>
                      </w:pBdr>
                      <w:rPr>
                        <w:rFonts w:ascii="Cambria" w:hAnsi="Cambria"/>
                        <w:color w:val="FFFFFF" w:themeColor="background1"/>
                      </w:rPr>
                    </w:pPr>
                    <w:r w:rsidRPr="00221778">
                      <w:rPr>
                        <w:rFonts w:ascii="Cambria" w:hAnsi="Cambria"/>
                        <w:color w:val="FFFFFF" w:themeColor="background1"/>
                      </w:rPr>
                      <w:t>- en vert : mentions facultatives, à effacer si ce n'est pas nécessaire.</w:t>
                    </w:r>
                  </w:p>
                  <w:p w14:paraId="2BB06F54" w14:textId="77777777" w:rsidR="000719D6" w:rsidRPr="00221778" w:rsidRDefault="000719D6" w:rsidP="000719D6">
                    <w:pPr>
                      <w:pBdr>
                        <w:bottom w:val="single" w:sz="4" w:space="1" w:color="auto"/>
                      </w:pBdr>
                      <w:rPr>
                        <w:rFonts w:ascii="Cambria" w:hAnsi="Cambria"/>
                        <w:color w:val="FFFFFF" w:themeColor="background1"/>
                      </w:rPr>
                    </w:pPr>
                    <w:r w:rsidRPr="00221778">
                      <w:rPr>
                        <w:rFonts w:ascii="Cambria" w:hAnsi="Cambria"/>
                        <w:color w:val="FFFFFF" w:themeColor="background1"/>
                      </w:rPr>
                      <w:t>- en bleu : conseils et commentaires, à effacer par la suite.</w:t>
                    </w:r>
                  </w:p>
                  <w:p w14:paraId="2AABAC34" w14:textId="77777777" w:rsidR="00CB7F94" w:rsidRPr="00221778" w:rsidRDefault="00CB7F94" w:rsidP="002763E0">
                    <w:pPr>
                      <w:pStyle w:val="Boitedaccroche"/>
                      <w:rPr>
                        <w:rFonts w:ascii="Cambria" w:hAnsi="Cambria"/>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03A55BE4" wp14:editId="79C2E5BC">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D24E1C" w14:textId="77777777" w:rsidR="00CB7F94" w:rsidRDefault="00CB7F94" w:rsidP="000719D6">
                          <w:pPr>
                            <w:pStyle w:val="Boiteaoutils"/>
                            <w:numPr>
                              <w:ilvl w:val="0"/>
                              <w:numId w:val="0"/>
                            </w:numPr>
                            <w:ind w:left="284"/>
                          </w:pPr>
                        </w:p>
                        <w:p w14:paraId="290B55B9" w14:textId="77777777" w:rsidR="00CB7F94" w:rsidRDefault="00CB7F94" w:rsidP="000719D6">
                          <w:pPr>
                            <w:pStyle w:val="Boiteaoutils"/>
                            <w:numPr>
                              <w:ilvl w:val="0"/>
                              <w:numId w:val="0"/>
                            </w:numPr>
                            <w:ind w:left="284"/>
                          </w:pPr>
                        </w:p>
                        <w:p w14:paraId="32E473F9" w14:textId="77777777" w:rsidR="00CB7F94" w:rsidRDefault="00CB7F94" w:rsidP="000719D6">
                          <w:pPr>
                            <w:pStyle w:val="Boiteaoutils"/>
                            <w:numPr>
                              <w:ilvl w:val="0"/>
                              <w:numId w:val="0"/>
                            </w:num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9"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" mv:complextextbox="1" o:allowoverlap="f" filled="f" stroked="f">
              <v:textbox>
                <w:txbxContent>
                  <w:p w14:paraId="12D24E1C" w14:textId="77777777" w:rsidR="00CB7F94" w:rsidRDefault="00CB7F94" w:rsidP="000719D6">
                    <w:pPr>
                      <w:pStyle w:val="Boiteaoutils"/>
                      <w:numPr>
                        <w:ilvl w:val="0"/>
                        <w:numId w:val="0"/>
                      </w:numPr>
                      <w:ind w:left="284"/>
                    </w:pPr>
                  </w:p>
                  <w:p w14:paraId="290B55B9" w14:textId="77777777" w:rsidR="00CB7F94" w:rsidRDefault="00CB7F94" w:rsidP="000719D6">
                    <w:pPr>
                      <w:pStyle w:val="Boiteaoutils"/>
                      <w:numPr>
                        <w:ilvl w:val="0"/>
                        <w:numId w:val="0"/>
                      </w:numPr>
                      <w:ind w:left="284"/>
                    </w:pPr>
                  </w:p>
                  <w:p w14:paraId="32E473F9" w14:textId="77777777" w:rsidR="00CB7F94" w:rsidRDefault="00CB7F94" w:rsidP="000719D6">
                    <w:pPr>
                      <w:pStyle w:val="Boiteaoutils"/>
                      <w:numPr>
                        <w:ilvl w:val="0"/>
                        <w:numId w:val="0"/>
                      </w:numPr>
                      <w:ind w:left="284"/>
                    </w:pPr>
                  </w:p>
                </w:txbxContent>
              </v:textbox>
              <w10:wrap type="squar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3451" w14:textId="77777777" w:rsidR="00221778" w:rsidRDefault="00221778">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1989"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490ED8F1" wp14:editId="59A57C80">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78E1C67" w14:textId="77777777" w:rsidR="00CB7F94" w:rsidRDefault="00CB7F94" w:rsidP="00696B31">
                          <w:pPr>
                            <w:pStyle w:val="Sansinterligne"/>
                          </w:pPr>
                          <w:r>
                            <w:t>[TITRE]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8.95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" o:allowoverlap="f" fillcolor="#b7136d" stroked="f">
              <v:textbox>
                <w:txbxContent>
                  <w:p w14:paraId="578E1C67" w14:textId="77777777" w:rsidR="00CB7F94" w:rsidRDefault="00CB7F94" w:rsidP="00696B31">
                    <w:pPr>
                      <w:pStyle w:val="Sansinterligne"/>
                    </w:pPr>
                    <w:r>
                      <w:t>[TITRE]</w:t>
                    </w:r>
                  </w:p>
                </w:txbxContent>
              </v:textbox>
              <w10:wrap type="through" anchory="page"/>
              <w10:anchorlock/>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1E1889"/>
    <w:multiLevelType w:val="multilevel"/>
    <w:tmpl w:val="847CF360"/>
    <w:numStyleLink w:val="Multiligne"/>
  </w:abstractNum>
  <w:abstractNum w:abstractNumId="2">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A1F5F"/>
    <w:multiLevelType w:val="multilevel"/>
    <w:tmpl w:val="847CF360"/>
    <w:numStyleLink w:val="Multiligne"/>
  </w:abstractNum>
  <w:abstractNum w:abstractNumId="7">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590377"/>
    <w:multiLevelType w:val="hybridMultilevel"/>
    <w:tmpl w:val="283025C8"/>
    <w:lvl w:ilvl="0" w:tplc="040C0011">
      <w:start w:val="1"/>
      <w:numFmt w:val="decimal"/>
      <w:lvlText w:val="%1)"/>
      <w:lvlJc w:val="left"/>
      <w:pPr>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2DA84461"/>
    <w:multiLevelType w:val="multilevel"/>
    <w:tmpl w:val="847CF360"/>
    <w:numStyleLink w:val="Multiligne"/>
  </w:abstractNum>
  <w:abstractNum w:abstractNumId="11">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6946DF"/>
    <w:multiLevelType w:val="multilevel"/>
    <w:tmpl w:val="847CF360"/>
    <w:numStyleLink w:val="Multiligne"/>
  </w:abstractNum>
  <w:abstractNum w:abstractNumId="13">
    <w:nsid w:val="463D52CE"/>
    <w:multiLevelType w:val="multilevel"/>
    <w:tmpl w:val="223CA0FE"/>
    <w:lvl w:ilvl="0">
      <w:start w:val="1"/>
      <w:numFmt w:val="upperRoman"/>
      <w:pStyle w:val="Titre1"/>
      <w:lvlText w:val="%1."/>
      <w:lvlJc w:val="left"/>
      <w:pPr>
        <w:ind w:left="0" w:firstLine="0"/>
      </w:pPr>
      <w:rPr>
        <w:rFonts w:hint="default"/>
      </w:rPr>
    </w:lvl>
    <w:lvl w:ilvl="1">
      <w:start w:val="1"/>
      <w:numFmt w:val="upperRoman"/>
      <w:pStyle w:val="Titre2"/>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4">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FF16F73"/>
    <w:multiLevelType w:val="hybridMultilevel"/>
    <w:tmpl w:val="B6380E06"/>
    <w:lvl w:ilvl="0" w:tplc="0C963C54">
      <w:start w:val="13"/>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7"/>
  </w:num>
  <w:num w:numId="4">
    <w:abstractNumId w:val="5"/>
  </w:num>
  <w:num w:numId="5">
    <w:abstractNumId w:val="13"/>
  </w:num>
  <w:num w:numId="6">
    <w:abstractNumId w:val="24"/>
  </w:num>
  <w:num w:numId="7">
    <w:abstractNumId w:val="6"/>
    <w:lvlOverride w:ilvl="1">
      <w:lvl w:ilvl="1">
        <w:start w:val="1"/>
        <w:numFmt w:val="bullet"/>
        <w:lvlText w:val=""/>
        <w:lvlJc w:val="left"/>
        <w:pPr>
          <w:ind w:left="1440" w:hanging="360"/>
        </w:pPr>
        <w:rPr>
          <w:rFonts w:ascii="Webdings" w:hAnsi="Webdings" w:cs="Courier New" w:hint="default"/>
          <w:color w:val="5B0038"/>
          <w:sz w:val="16"/>
          <w:szCs w:val="16"/>
        </w:rPr>
      </w:lvl>
    </w:lvlOverride>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3"/>
  </w:num>
  <w:num w:numId="18">
    <w:abstractNumId w:val="3"/>
  </w:num>
  <w:num w:numId="19">
    <w:abstractNumId w:val="12"/>
  </w:num>
  <w:num w:numId="20">
    <w:abstractNumId w:val="18"/>
  </w:num>
  <w:num w:numId="21">
    <w:abstractNumId w:val="4"/>
  </w:num>
  <w:num w:numId="22">
    <w:abstractNumId w:val="10"/>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5"/>
  </w:num>
  <w:num w:numId="31">
    <w:abstractNumId w:val="22"/>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56"/>
    <w:rsid w:val="0000483E"/>
    <w:rsid w:val="000719D6"/>
    <w:rsid w:val="00083F33"/>
    <w:rsid w:val="000B3DC3"/>
    <w:rsid w:val="001446BB"/>
    <w:rsid w:val="001852A4"/>
    <w:rsid w:val="00221778"/>
    <w:rsid w:val="00243916"/>
    <w:rsid w:val="002736EF"/>
    <w:rsid w:val="002763E0"/>
    <w:rsid w:val="00282828"/>
    <w:rsid w:val="00301483"/>
    <w:rsid w:val="00344413"/>
    <w:rsid w:val="003D375C"/>
    <w:rsid w:val="00412142"/>
    <w:rsid w:val="00444257"/>
    <w:rsid w:val="00456708"/>
    <w:rsid w:val="004A5E2B"/>
    <w:rsid w:val="004B6CAE"/>
    <w:rsid w:val="004D33E8"/>
    <w:rsid w:val="004E4FD6"/>
    <w:rsid w:val="00545A37"/>
    <w:rsid w:val="005C2394"/>
    <w:rsid w:val="00604DB2"/>
    <w:rsid w:val="00615F42"/>
    <w:rsid w:val="0062067F"/>
    <w:rsid w:val="00671873"/>
    <w:rsid w:val="00677E5B"/>
    <w:rsid w:val="00696B31"/>
    <w:rsid w:val="006C01B4"/>
    <w:rsid w:val="006E36E5"/>
    <w:rsid w:val="007D31DD"/>
    <w:rsid w:val="007E0B49"/>
    <w:rsid w:val="007F6903"/>
    <w:rsid w:val="00805A12"/>
    <w:rsid w:val="0081042D"/>
    <w:rsid w:val="00823EAE"/>
    <w:rsid w:val="00841DAE"/>
    <w:rsid w:val="008710A8"/>
    <w:rsid w:val="00872357"/>
    <w:rsid w:val="00887945"/>
    <w:rsid w:val="00901661"/>
    <w:rsid w:val="00911BD5"/>
    <w:rsid w:val="009223A4"/>
    <w:rsid w:val="00955F71"/>
    <w:rsid w:val="0096496B"/>
    <w:rsid w:val="00973691"/>
    <w:rsid w:val="00974556"/>
    <w:rsid w:val="009B0AC9"/>
    <w:rsid w:val="00A046CA"/>
    <w:rsid w:val="00A056E6"/>
    <w:rsid w:val="00A106EC"/>
    <w:rsid w:val="00A17168"/>
    <w:rsid w:val="00A42194"/>
    <w:rsid w:val="00A43E50"/>
    <w:rsid w:val="00A53356"/>
    <w:rsid w:val="00A77759"/>
    <w:rsid w:val="00AA5C5F"/>
    <w:rsid w:val="00AD3C29"/>
    <w:rsid w:val="00B46BB0"/>
    <w:rsid w:val="00BB04B5"/>
    <w:rsid w:val="00BC34AE"/>
    <w:rsid w:val="00BC6A25"/>
    <w:rsid w:val="00BD2489"/>
    <w:rsid w:val="00CB7F94"/>
    <w:rsid w:val="00D13BDF"/>
    <w:rsid w:val="00D27F1E"/>
    <w:rsid w:val="00D46BDA"/>
    <w:rsid w:val="00D63054"/>
    <w:rsid w:val="00D97187"/>
    <w:rsid w:val="00DB36C4"/>
    <w:rsid w:val="00DC5F51"/>
    <w:rsid w:val="00DE0C7B"/>
    <w:rsid w:val="00E00551"/>
    <w:rsid w:val="00E009C0"/>
    <w:rsid w:val="00E07B85"/>
    <w:rsid w:val="00E278C7"/>
    <w:rsid w:val="00EE1CE7"/>
    <w:rsid w:val="00F879B0"/>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2A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 w:type="paragraph" w:styleId="Corpsdetexte0">
    <w:name w:val="Body Text"/>
    <w:basedOn w:val="Normal"/>
    <w:link w:val="CorpsdetexteCar"/>
    <w:rsid w:val="000719D6"/>
    <w:rPr>
      <w:rFonts w:ascii="Times" w:eastAsia="Times" w:hAnsi="Times" w:cs="Times New Roman"/>
      <w:b/>
      <w:sz w:val="24"/>
      <w:szCs w:val="20"/>
      <w:lang w:val="fr-FR" w:eastAsia="fr-FR"/>
    </w:rPr>
  </w:style>
  <w:style w:type="character" w:customStyle="1" w:styleId="CorpsdetexteCar">
    <w:name w:val="Corps de texte Car"/>
    <w:basedOn w:val="Policepardfaut"/>
    <w:link w:val="Corpsdetexte0"/>
    <w:rsid w:val="000719D6"/>
    <w:rPr>
      <w:rFonts w:ascii="Times" w:eastAsia="Times" w:hAnsi="Times" w:cs="Times New Roman"/>
      <w:b/>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 w:type="paragraph" w:styleId="Corpsdetexte0">
    <w:name w:val="Body Text"/>
    <w:basedOn w:val="Normal"/>
    <w:link w:val="CorpsdetexteCar"/>
    <w:rsid w:val="000719D6"/>
    <w:rPr>
      <w:rFonts w:ascii="Times" w:eastAsia="Times" w:hAnsi="Times" w:cs="Times New Roman"/>
      <w:b/>
      <w:sz w:val="24"/>
      <w:szCs w:val="20"/>
      <w:lang w:val="fr-FR" w:eastAsia="fr-FR"/>
    </w:rPr>
  </w:style>
  <w:style w:type="character" w:customStyle="1" w:styleId="CorpsdetexteCar">
    <w:name w:val="Corps de texte Car"/>
    <w:basedOn w:val="Policepardfaut"/>
    <w:link w:val="Corpsdetexte0"/>
    <w:rsid w:val="000719D6"/>
    <w:rPr>
      <w:rFonts w:ascii="Times" w:eastAsia="Times" w:hAnsi="Times" w:cs="Times New Roman"/>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Library:Containers:com.apple.mail:Data:Library:Mail%20Downloads:FC76A37C-0769-4F8B-A5C4-36DB29BAEF70:20140818_Fiche_Out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B817-31FC-BB4D-BE6B-F66C1831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20140818_Fiche_Outils.dotx</Template>
  <TotalTime>9</TotalTime>
  <Pages>3</Pages>
  <Words>655</Words>
  <Characters>3608</Characters>
  <Application>Microsoft Macintosh Word</Application>
  <DocSecurity>0</DocSecurity>
  <Lines>30</Lines>
  <Paragraphs>8</Paragraphs>
  <ScaleCrop>false</ScaleCrop>
  <Company>CAVIAR LAB nv</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Frantz</cp:lastModifiedBy>
  <cp:revision>6</cp:revision>
  <cp:lastPrinted>2014-02-17T17:18:00Z</cp:lastPrinted>
  <dcterms:created xsi:type="dcterms:W3CDTF">2015-05-29T12:44:00Z</dcterms:created>
  <dcterms:modified xsi:type="dcterms:W3CDTF">2016-05-12T09:04:00Z</dcterms:modified>
</cp:coreProperties>
</file>