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53FBB" w14:textId="77777777" w:rsidR="00456708" w:rsidRPr="00C016DF" w:rsidRDefault="00456708" w:rsidP="00456708">
      <w:pPr>
        <w:rPr>
          <w:rFonts w:ascii="Cambria" w:hAnsi="Cambria"/>
        </w:rPr>
      </w:pPr>
    </w:p>
    <w:p w14:paraId="5B2ADB46" w14:textId="77777777" w:rsidR="00576C16" w:rsidRPr="00C016DF" w:rsidRDefault="00576C16" w:rsidP="00456708">
      <w:pPr>
        <w:rPr>
          <w:rFonts w:ascii="Cambria" w:hAnsi="Cambria"/>
        </w:rPr>
      </w:pPr>
    </w:p>
    <w:p w14:paraId="162AED51" w14:textId="77777777" w:rsidR="00576C16" w:rsidRPr="00C016DF" w:rsidRDefault="00576C16" w:rsidP="00576C16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 w:rsidRPr="00C016DF">
        <w:rPr>
          <w:rFonts w:ascii="Cambria" w:hAnsi="Cambria"/>
          <w:b w:val="0"/>
          <w:sz w:val="22"/>
          <w:szCs w:val="22"/>
        </w:rPr>
        <w:t>(Nom de l'association)</w:t>
      </w:r>
    </w:p>
    <w:p w14:paraId="07DEEA96" w14:textId="77777777" w:rsidR="00576C16" w:rsidRPr="00C016DF" w:rsidRDefault="00576C16" w:rsidP="00576C16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 w:rsidRPr="00C016DF">
        <w:rPr>
          <w:rFonts w:ascii="Cambria" w:hAnsi="Cambria"/>
          <w:b w:val="0"/>
          <w:sz w:val="22"/>
          <w:szCs w:val="22"/>
        </w:rPr>
        <w:t>Association Sans But Lucratif</w:t>
      </w:r>
    </w:p>
    <w:p w14:paraId="0DDA2BC6" w14:textId="77777777" w:rsidR="00576C16" w:rsidRPr="00C016DF" w:rsidRDefault="00576C16" w:rsidP="00576C16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 w:rsidRPr="00C016DF">
        <w:rPr>
          <w:rFonts w:ascii="Cambria" w:hAnsi="Cambria"/>
          <w:b w:val="0"/>
          <w:sz w:val="22"/>
          <w:szCs w:val="22"/>
        </w:rPr>
        <w:t>(Adresse du siège social)</w:t>
      </w:r>
    </w:p>
    <w:p w14:paraId="05CE1603" w14:textId="77777777" w:rsidR="00576C16" w:rsidRPr="00C016DF" w:rsidRDefault="00576C16" w:rsidP="00576C16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 w:rsidRPr="00C016DF">
        <w:rPr>
          <w:rFonts w:ascii="Cambria" w:hAnsi="Cambria"/>
          <w:b w:val="0"/>
          <w:sz w:val="22"/>
          <w:szCs w:val="22"/>
        </w:rPr>
        <w:t>(Numéro d'entreprise)</w:t>
      </w:r>
    </w:p>
    <w:p w14:paraId="4E2F24B7" w14:textId="77777777" w:rsidR="00576C16" w:rsidRPr="00C016DF" w:rsidRDefault="00576C16" w:rsidP="00576C16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01A06018" w14:textId="77777777" w:rsidR="00576C16" w:rsidRPr="00C016DF" w:rsidRDefault="00576C16" w:rsidP="00576C16">
      <w:pPr>
        <w:pStyle w:val="Titre"/>
        <w:jc w:val="right"/>
        <w:rPr>
          <w:rFonts w:ascii="Cambria" w:hAnsi="Cambria"/>
          <w:b w:val="0"/>
          <w:sz w:val="22"/>
          <w:szCs w:val="22"/>
        </w:rPr>
      </w:pPr>
    </w:p>
    <w:p w14:paraId="00932382" w14:textId="77777777" w:rsidR="00576C16" w:rsidRPr="00C016DF" w:rsidRDefault="00576C16" w:rsidP="00576C16">
      <w:pPr>
        <w:pStyle w:val="Titre"/>
        <w:jc w:val="right"/>
        <w:rPr>
          <w:rFonts w:ascii="Cambria" w:hAnsi="Cambria"/>
          <w:b w:val="0"/>
          <w:sz w:val="22"/>
          <w:szCs w:val="22"/>
        </w:rPr>
      </w:pPr>
      <w:r w:rsidRPr="00C016DF">
        <w:rPr>
          <w:rFonts w:ascii="Cambria" w:hAnsi="Cambria"/>
          <w:b w:val="0"/>
          <w:sz w:val="22"/>
          <w:szCs w:val="22"/>
        </w:rPr>
        <w:t>Le ….. / ….. / .....</w:t>
      </w:r>
    </w:p>
    <w:p w14:paraId="27C5DAD7" w14:textId="77777777" w:rsidR="00576C16" w:rsidRPr="00C016DF" w:rsidRDefault="00576C16" w:rsidP="00576C16">
      <w:pPr>
        <w:pStyle w:val="Corpsdetexte0"/>
        <w:jc w:val="both"/>
        <w:rPr>
          <w:rFonts w:ascii="Cambria" w:hAnsi="Cambria"/>
          <w:sz w:val="22"/>
          <w:szCs w:val="22"/>
        </w:rPr>
      </w:pPr>
    </w:p>
    <w:p w14:paraId="6C693A50" w14:textId="77777777" w:rsidR="00576C16" w:rsidRPr="00C016DF" w:rsidRDefault="00576C16" w:rsidP="00576C16">
      <w:pPr>
        <w:pStyle w:val="Corpsdetexte0"/>
        <w:jc w:val="both"/>
        <w:rPr>
          <w:rFonts w:ascii="Cambria" w:hAnsi="Cambria"/>
          <w:sz w:val="22"/>
          <w:szCs w:val="22"/>
        </w:rPr>
      </w:pPr>
    </w:p>
    <w:p w14:paraId="1BEEF634" w14:textId="77777777" w:rsidR="00576C16" w:rsidRPr="00C016DF" w:rsidRDefault="00576C16" w:rsidP="00576C16">
      <w:pPr>
        <w:pStyle w:val="Corpsdetexte0"/>
        <w:jc w:val="both"/>
        <w:rPr>
          <w:rFonts w:ascii="Cambria" w:hAnsi="Cambria"/>
          <w:sz w:val="22"/>
          <w:szCs w:val="22"/>
        </w:rPr>
      </w:pPr>
    </w:p>
    <w:p w14:paraId="3967F0BF" w14:textId="77777777" w:rsidR="00576C16" w:rsidRPr="00C016DF" w:rsidRDefault="00576C16" w:rsidP="00576C16">
      <w:pPr>
        <w:pStyle w:val="Corpsdetexte0"/>
        <w:jc w:val="both"/>
        <w:rPr>
          <w:rFonts w:ascii="Cambria" w:hAnsi="Cambria"/>
          <w:sz w:val="22"/>
          <w:szCs w:val="22"/>
        </w:rPr>
      </w:pPr>
    </w:p>
    <w:p w14:paraId="638BB0A4" w14:textId="0C483877" w:rsidR="00576C16" w:rsidRPr="00C016DF" w:rsidRDefault="00F070B2" w:rsidP="00576C16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Le Conseil d'a</w:t>
      </w:r>
      <w:r w:rsidR="00576C16" w:rsidRPr="00C016DF">
        <w:rPr>
          <w:rFonts w:ascii="Cambria" w:hAnsi="Cambria"/>
          <w:b w:val="0"/>
          <w:sz w:val="22"/>
          <w:szCs w:val="22"/>
        </w:rPr>
        <w:t>dministration vous convoque à l’Assemblée</w:t>
      </w:r>
      <w:r>
        <w:rPr>
          <w:rFonts w:ascii="Cambria" w:hAnsi="Cambria"/>
          <w:b w:val="0"/>
          <w:sz w:val="22"/>
          <w:szCs w:val="22"/>
        </w:rPr>
        <w:t xml:space="preserve"> g</w:t>
      </w:r>
      <w:r w:rsidR="00576C16" w:rsidRPr="00C016DF">
        <w:rPr>
          <w:rFonts w:ascii="Cambria" w:hAnsi="Cambria"/>
          <w:b w:val="0"/>
          <w:sz w:val="22"/>
          <w:szCs w:val="22"/>
        </w:rPr>
        <w:t>énérale de liquidation de l'ASBL "…". Celle-ci aura lieu le ... (date) à ... (heure) au ... (adresse complète).</w:t>
      </w:r>
    </w:p>
    <w:p w14:paraId="01047AF1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23ED3097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  <w:r w:rsidRPr="00C016DF">
        <w:rPr>
          <w:rFonts w:ascii="Cambria" w:hAnsi="Cambria"/>
          <w:szCs w:val="22"/>
        </w:rPr>
        <w:t>L’ordre du jour est le suivant :</w:t>
      </w:r>
    </w:p>
    <w:p w14:paraId="5D6DDDCE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5AE32215" w14:textId="77777777" w:rsidR="00576C16" w:rsidRPr="00C016DF" w:rsidRDefault="00576C16" w:rsidP="00576C16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C016DF">
        <w:rPr>
          <w:rFonts w:ascii="Cambria" w:hAnsi="Cambria"/>
          <w:szCs w:val="22"/>
          <w:lang w:val="fr-BE"/>
        </w:rPr>
        <w:t>Accueil et mot du liquidateur ;</w:t>
      </w:r>
    </w:p>
    <w:p w14:paraId="569F538C" w14:textId="0E2AFFE5" w:rsidR="00576C16" w:rsidRPr="00C016DF" w:rsidRDefault="00576C16" w:rsidP="00576C16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C016DF">
        <w:rPr>
          <w:rFonts w:ascii="Cambria" w:hAnsi="Cambria"/>
          <w:szCs w:val="22"/>
          <w:lang w:val="fr-BE"/>
        </w:rPr>
        <w:t>App</w:t>
      </w:r>
      <w:r w:rsidR="00F070B2">
        <w:rPr>
          <w:rFonts w:ascii="Cambria" w:hAnsi="Cambria"/>
          <w:szCs w:val="22"/>
          <w:lang w:val="fr-BE"/>
        </w:rPr>
        <w:t>robation du procès-verbal de l’A</w:t>
      </w:r>
      <w:bookmarkStart w:id="0" w:name="_GoBack"/>
      <w:bookmarkEnd w:id="0"/>
      <w:r w:rsidRPr="00C016DF">
        <w:rPr>
          <w:rFonts w:ascii="Cambria" w:hAnsi="Cambria"/>
          <w:szCs w:val="22"/>
          <w:lang w:val="fr-BE"/>
        </w:rPr>
        <w:t>ssemblée générale précédente ;</w:t>
      </w:r>
    </w:p>
    <w:p w14:paraId="39550C7C" w14:textId="77777777" w:rsidR="00576C16" w:rsidRPr="00C016DF" w:rsidRDefault="00576C16" w:rsidP="00576C16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C016DF">
        <w:rPr>
          <w:rFonts w:ascii="Cambria" w:hAnsi="Cambria"/>
          <w:szCs w:val="22"/>
          <w:lang w:val="fr-BE"/>
        </w:rPr>
        <w:t>Rapport du liquidateur ;</w:t>
      </w:r>
    </w:p>
    <w:p w14:paraId="0ECCB6BC" w14:textId="77777777" w:rsidR="00576C16" w:rsidRPr="00C016DF" w:rsidRDefault="00576C16" w:rsidP="00576C16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C016DF">
        <w:rPr>
          <w:rFonts w:ascii="Cambria" w:hAnsi="Cambria"/>
          <w:szCs w:val="22"/>
          <w:lang w:val="fr-BE"/>
        </w:rPr>
        <w:t>Présentation des comptes et bilan de fin d'activité ;</w:t>
      </w:r>
    </w:p>
    <w:p w14:paraId="5E8AFAEC" w14:textId="77777777" w:rsidR="00576C16" w:rsidRPr="00C016DF" w:rsidRDefault="00576C16" w:rsidP="00576C16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C016DF">
        <w:rPr>
          <w:rFonts w:ascii="Cambria" w:hAnsi="Cambria"/>
          <w:szCs w:val="22"/>
          <w:lang w:val="fr-BE"/>
        </w:rPr>
        <w:t>Démission du liquidateur ;</w:t>
      </w:r>
    </w:p>
    <w:p w14:paraId="14C92B85" w14:textId="77777777" w:rsidR="00576C16" w:rsidRPr="00C016DF" w:rsidRDefault="00576C16" w:rsidP="00576C16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C016DF">
        <w:rPr>
          <w:rFonts w:ascii="Cambria" w:hAnsi="Cambria"/>
          <w:szCs w:val="22"/>
          <w:lang w:val="fr-BE"/>
        </w:rPr>
        <w:t>Clôture de la liquidation.</w:t>
      </w:r>
    </w:p>
    <w:p w14:paraId="0497437E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3A04F8C3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  <w:r w:rsidRPr="00C016DF">
        <w:rPr>
          <w:rFonts w:ascii="Cambria" w:hAnsi="Cambria"/>
          <w:szCs w:val="22"/>
        </w:rPr>
        <w:t>Au cas où vous ne pourriez être présent, il vous est possible de donner procuration à un autre membre. Vous trouverez un modèle de procuration en annexe.</w:t>
      </w:r>
    </w:p>
    <w:p w14:paraId="6BC82F52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79CC5EDD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  <w:r w:rsidRPr="00C016DF">
        <w:rPr>
          <w:rFonts w:ascii="Cambria" w:hAnsi="Cambria"/>
          <w:szCs w:val="22"/>
        </w:rPr>
        <w:t xml:space="preserve">Vous trouverez également en annexe </w:t>
      </w:r>
    </w:p>
    <w:p w14:paraId="30602AB7" w14:textId="3DBD176F" w:rsidR="00576C16" w:rsidRPr="00C016DF" w:rsidRDefault="00576C16" w:rsidP="00576C16">
      <w:pPr>
        <w:numPr>
          <w:ilvl w:val="0"/>
          <w:numId w:val="31"/>
        </w:numPr>
        <w:jc w:val="both"/>
        <w:rPr>
          <w:rFonts w:ascii="Cambria" w:hAnsi="Cambria"/>
          <w:szCs w:val="22"/>
        </w:rPr>
      </w:pPr>
      <w:r w:rsidRPr="00C016DF">
        <w:rPr>
          <w:rFonts w:ascii="Cambria" w:hAnsi="Cambria"/>
          <w:szCs w:val="22"/>
        </w:rPr>
        <w:t>L</w:t>
      </w:r>
      <w:r w:rsidR="00F070B2">
        <w:rPr>
          <w:rFonts w:ascii="Cambria" w:hAnsi="Cambria"/>
          <w:szCs w:val="22"/>
        </w:rPr>
        <w:t>e procès-verbal de l'Assemblée g</w:t>
      </w:r>
      <w:r w:rsidRPr="00C016DF">
        <w:rPr>
          <w:rFonts w:ascii="Cambria" w:hAnsi="Cambria"/>
          <w:szCs w:val="22"/>
        </w:rPr>
        <w:t>énérale précédente,</w:t>
      </w:r>
    </w:p>
    <w:p w14:paraId="74536DA4" w14:textId="77777777" w:rsidR="00576C16" w:rsidRPr="00C016DF" w:rsidRDefault="00576C16" w:rsidP="00576C16">
      <w:pPr>
        <w:numPr>
          <w:ilvl w:val="0"/>
          <w:numId w:val="31"/>
        </w:numPr>
        <w:jc w:val="both"/>
        <w:rPr>
          <w:rFonts w:ascii="Cambria" w:hAnsi="Cambria"/>
          <w:szCs w:val="22"/>
        </w:rPr>
      </w:pPr>
      <w:r w:rsidRPr="00C016DF">
        <w:rPr>
          <w:rFonts w:ascii="Cambria" w:hAnsi="Cambria"/>
          <w:szCs w:val="22"/>
        </w:rPr>
        <w:t>Les documents comptables,</w:t>
      </w:r>
    </w:p>
    <w:p w14:paraId="3FA23180" w14:textId="77777777" w:rsidR="00576C16" w:rsidRPr="00C016DF" w:rsidRDefault="00576C16" w:rsidP="00576C16">
      <w:pPr>
        <w:numPr>
          <w:ilvl w:val="0"/>
          <w:numId w:val="31"/>
        </w:numPr>
        <w:jc w:val="both"/>
        <w:rPr>
          <w:rFonts w:ascii="Cambria" w:hAnsi="Cambria"/>
          <w:szCs w:val="22"/>
        </w:rPr>
      </w:pPr>
      <w:r w:rsidRPr="00C016DF">
        <w:rPr>
          <w:rFonts w:ascii="Cambria" w:hAnsi="Cambria"/>
          <w:szCs w:val="22"/>
        </w:rPr>
        <w:t>Le rapport d'activités.</w:t>
      </w:r>
    </w:p>
    <w:p w14:paraId="4C51DE54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7BCB2CC1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75C14FDF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14222137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7C60F08D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2DF94C8E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  <w:r w:rsidRPr="00C016DF">
        <w:rPr>
          <w:rFonts w:ascii="Cambria" w:hAnsi="Cambria"/>
          <w:szCs w:val="22"/>
        </w:rPr>
        <w:t>Le liquidateur</w:t>
      </w:r>
    </w:p>
    <w:p w14:paraId="4FFABCD3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  <w:r w:rsidRPr="00C016DF">
        <w:rPr>
          <w:rFonts w:ascii="Cambria" w:hAnsi="Cambria"/>
          <w:szCs w:val="22"/>
        </w:rPr>
        <w:t>NOM – Prénom</w:t>
      </w:r>
    </w:p>
    <w:p w14:paraId="42AC7155" w14:textId="2572449B" w:rsidR="00576C16" w:rsidRPr="00C016DF" w:rsidRDefault="00576C16" w:rsidP="00C016DF">
      <w:pPr>
        <w:jc w:val="both"/>
        <w:rPr>
          <w:rFonts w:ascii="Cambria" w:hAnsi="Cambria"/>
          <w:color w:val="000000"/>
          <w:szCs w:val="22"/>
        </w:rPr>
        <w:sectPr w:rsidR="00576C16" w:rsidRPr="00C016DF" w:rsidSect="00282828"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  <w:r w:rsidRPr="00C016DF">
        <w:rPr>
          <w:rFonts w:ascii="Cambria" w:hAnsi="Cambria"/>
          <w:color w:val="000000"/>
          <w:szCs w:val="22"/>
        </w:rPr>
        <w:t>Signature</w:t>
      </w:r>
    </w:p>
    <w:p w14:paraId="357D47BD" w14:textId="77777777" w:rsidR="00A056E6" w:rsidRPr="00C016DF" w:rsidRDefault="00A056E6" w:rsidP="001852A4">
      <w:pPr>
        <w:rPr>
          <w:rFonts w:ascii="Cambria" w:hAnsi="Cambria"/>
        </w:rPr>
        <w:sectPr w:rsidR="00A056E6" w:rsidRPr="00C016DF" w:rsidSect="00A056E6">
          <w:headerReference w:type="default" r:id="rId12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2235F687" w14:textId="77777777" w:rsidR="00545A37" w:rsidRPr="00C016DF" w:rsidRDefault="00545A37" w:rsidP="00C016DF">
      <w:pPr>
        <w:rPr>
          <w:rFonts w:ascii="Cambria" w:hAnsi="Cambria"/>
        </w:rPr>
      </w:pPr>
    </w:p>
    <w:sectPr w:rsidR="00545A37" w:rsidRPr="00C016DF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DB68B" w14:textId="77777777" w:rsidR="00F84013" w:rsidRDefault="00F84013" w:rsidP="00901661">
      <w:r>
        <w:separator/>
      </w:r>
    </w:p>
  </w:endnote>
  <w:endnote w:type="continuationSeparator" w:id="0">
    <w:p w14:paraId="5D9DF857" w14:textId="77777777" w:rsidR="00F84013" w:rsidRDefault="00F84013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382F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AD34A53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2D08" w14:textId="77777777" w:rsidR="00CB7F94" w:rsidRPr="00C016DF" w:rsidRDefault="00CB7F94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</w:rPr>
    </w:pPr>
    <w:r w:rsidRPr="00C016DF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="00615F42" w:rsidRPr="00C016DF">
      <w:rPr>
        <w:rStyle w:val="Numrodepage"/>
        <w:rFonts w:ascii="Cambria" w:hAnsi="Cambria"/>
        <w:color w:val="FFFFFF" w:themeColor="background1"/>
        <w:w w:val="150"/>
        <w:szCs w:val="22"/>
      </w:rPr>
      <w:instrText>PAGE</w:instrText>
    </w:r>
    <w:r w:rsidRPr="00C016DF">
      <w:rPr>
        <w:rStyle w:val="Numrodepage"/>
        <w:rFonts w:ascii="Cambria" w:hAnsi="Cambria"/>
        <w:color w:val="FFFFFF" w:themeColor="background1"/>
        <w:w w:val="150"/>
        <w:szCs w:val="22"/>
      </w:rPr>
      <w:instrText xml:space="preserve">  </w:instrText>
    </w:r>
    <w:r w:rsidRPr="00C016DF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F84013">
      <w:rPr>
        <w:rStyle w:val="Numrodepage"/>
        <w:rFonts w:ascii="Cambria" w:hAnsi="Cambria"/>
        <w:color w:val="FFFFFF" w:themeColor="background1"/>
        <w:w w:val="150"/>
        <w:szCs w:val="22"/>
      </w:rPr>
      <w:t>1</w:t>
    </w:r>
    <w:r w:rsidRPr="00C016DF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7F1E5076" w14:textId="77777777" w:rsidR="00CB7F94" w:rsidRPr="00C016DF" w:rsidRDefault="00CB7F94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C016DF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2D8BC0" wp14:editId="2857093C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" fillcolor="#b7136d" stroked="f">
              <w10:wrap anchorx="page" anchory="page"/>
            </v:roundrect>
          </w:pict>
        </mc:Fallback>
      </mc:AlternateContent>
    </w:r>
  </w:p>
  <w:p w14:paraId="4901C6C9" w14:textId="77777777" w:rsidR="00CB7F94" w:rsidRPr="00C016DF" w:rsidRDefault="00CB7F94" w:rsidP="00D63054">
    <w:pPr>
      <w:pStyle w:val="Pieddepage1"/>
      <w:tabs>
        <w:tab w:val="right" w:pos="9498"/>
      </w:tabs>
      <w:ind w:left="851" w:right="134"/>
      <w:rPr>
        <w:rFonts w:ascii="Cambria" w:hAnsi="Cambria"/>
      </w:rPr>
    </w:pPr>
    <w:r w:rsidRPr="00C016DF">
      <w:rPr>
        <w:rFonts w:ascii="Cambria" w:hAnsi="Cambria"/>
        <w:lang w:val="fr-FR" w:eastAsia="fr-FR"/>
      </w:rPr>
      <w:drawing>
        <wp:anchor distT="0" distB="0" distL="114300" distR="114300" simplePos="0" relativeHeight="251658240" behindDoc="0" locked="0" layoutInCell="1" allowOverlap="0" wp14:anchorId="2E0A1D64" wp14:editId="55164098">
          <wp:simplePos x="0" y="0"/>
          <wp:positionH relativeFrom="column">
            <wp:posOffset>-114300</wp:posOffset>
          </wp:positionH>
          <wp:positionV relativeFrom="page">
            <wp:posOffset>9930130</wp:posOffset>
          </wp:positionV>
          <wp:extent cx="457200" cy="379095"/>
          <wp:effectExtent l="0" t="0" r="0" b="190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ej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79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6DF">
      <w:rPr>
        <w:rFonts w:ascii="Cambria" w:hAnsi="Cambria"/>
      </w:rPr>
      <w:t>Tous droits reserves, toutes reproductions et/ou rediffusions doit faire l’objet d’une demande d’autorisation auprès d’Ideji ASBL.</w:t>
    </w:r>
    <w:r w:rsidRPr="00C016DF">
      <w:rPr>
        <w:rFonts w:ascii="Cambria" w:hAnsi="Cambria"/>
      </w:rPr>
      <w:tab/>
    </w:r>
  </w:p>
  <w:p w14:paraId="6433FA0A" w14:textId="77777777" w:rsidR="00CB7F94" w:rsidRPr="00C016DF" w:rsidRDefault="00CB7F94" w:rsidP="00545A37">
    <w:pPr>
      <w:pStyle w:val="Pieddepage1"/>
      <w:ind w:left="851" w:right="134"/>
      <w:rPr>
        <w:rFonts w:ascii="Cambria" w:hAnsi="Cambria"/>
      </w:rPr>
    </w:pPr>
    <w:r w:rsidRPr="00C016DF">
      <w:rPr>
        <w:rFonts w:ascii="Cambria" w:hAnsi="Cambria"/>
      </w:rPr>
      <w:t>Contact: asbl@ideji.be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E264F" w14:textId="77777777" w:rsidR="00F84013" w:rsidRDefault="00F84013" w:rsidP="00901661">
      <w:r>
        <w:separator/>
      </w:r>
    </w:p>
  </w:footnote>
  <w:footnote w:type="continuationSeparator" w:id="0">
    <w:p w14:paraId="0825FA2B" w14:textId="77777777" w:rsidR="00F84013" w:rsidRDefault="00F84013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ABB" w14:textId="77777777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6ABD26B9" wp14:editId="75837B45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3501FC" w14:textId="09608641" w:rsidR="00CB7F94" w:rsidRPr="00C016DF" w:rsidRDefault="00576C16" w:rsidP="002763E0">
                          <w:pPr>
                            <w:pStyle w:val="Sansinterligne"/>
                            <w:rPr>
                              <w:rFonts w:ascii="Cambria" w:hAnsi="Cambria"/>
                              <w:sz w:val="28"/>
                            </w:rPr>
                          </w:pPr>
                          <w:r w:rsidRPr="00C016DF">
                            <w:rPr>
                              <w:rFonts w:ascii="Cambria" w:hAnsi="Cambria"/>
                              <w:sz w:val="28"/>
                            </w:rPr>
                            <w:t>modèle de c</w:t>
                          </w:r>
                          <w:r w:rsidR="00376103" w:rsidRPr="00C016DF">
                            <w:rPr>
                              <w:rFonts w:ascii="Cambria" w:hAnsi="Cambria"/>
                              <w:sz w:val="28"/>
                            </w:rPr>
                            <w:t>onvocation à l’ag de LIQUIDATION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3" o:spid="_x0000_s1026" style="position:absolute;margin-left:-8.95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" o:allowoverlap="f" fillcolor="#b7136d" stroked="f">
              <v:textbox>
                <w:txbxContent>
                  <w:p w14:paraId="483501FC" w14:textId="09608641" w:rsidR="00CB7F94" w:rsidRPr="00C016DF" w:rsidRDefault="00576C16" w:rsidP="002763E0">
                    <w:pPr>
                      <w:pStyle w:val="Sansinterligne"/>
                      <w:rPr>
                        <w:rFonts w:ascii="Cambria" w:hAnsi="Cambria"/>
                        <w:sz w:val="28"/>
                      </w:rPr>
                    </w:pPr>
                    <w:r w:rsidRPr="00C016DF">
                      <w:rPr>
                        <w:rFonts w:ascii="Cambria" w:hAnsi="Cambria"/>
                        <w:sz w:val="28"/>
                      </w:rPr>
                      <w:t>modèle de c</w:t>
                    </w:r>
                    <w:r w:rsidR="00376103" w:rsidRPr="00C016DF">
                      <w:rPr>
                        <w:rFonts w:ascii="Cambria" w:hAnsi="Cambria"/>
                        <w:sz w:val="28"/>
                      </w:rPr>
                      <w:t>onvocation à l’ag de LIQUIDATION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501CEDC4" wp14:editId="00DA6108">
              <wp:simplePos x="0" y="0"/>
              <wp:positionH relativeFrom="column">
                <wp:posOffset>4686300</wp:posOffset>
              </wp:positionH>
              <wp:positionV relativeFrom="page">
                <wp:posOffset>327660</wp:posOffset>
              </wp:positionV>
              <wp:extent cx="1367338" cy="341999"/>
              <wp:effectExtent l="0" t="0" r="4445" b="0"/>
              <wp:wrapThrough wrapText="bothSides">
                <wp:wrapPolygon edited="0">
                  <wp:start x="0" y="0"/>
                  <wp:lineTo x="0" y="19271"/>
                  <wp:lineTo x="21269" y="19271"/>
                  <wp:lineTo x="21269" y="0"/>
                  <wp:lineTo x="0" y="0"/>
                </wp:wrapPolygon>
              </wp:wrapThrough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338" cy="341999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A8A84F" w14:textId="77777777" w:rsidR="00CB7F94" w:rsidRPr="00C016DF" w:rsidRDefault="00A53356" w:rsidP="00A53356">
                          <w:pPr>
                            <w:pStyle w:val="Sansinterligne"/>
                            <w:tabs>
                              <w:tab w:val="left" w:pos="709"/>
                            </w:tabs>
                            <w:rPr>
                              <w:rFonts w:ascii="Cambria" w:hAnsi="Cambria"/>
                              <w:sz w:val="28"/>
                            </w:rPr>
                          </w:pPr>
                          <w:r w:rsidRPr="00C016DF">
                            <w:rPr>
                              <w:rFonts w:ascii="Cambria" w:hAnsi="Cambria"/>
                              <w:noProof/>
                              <w:sz w:val="28"/>
                              <w:lang w:val="fr-FR" w:eastAsia="fr-FR"/>
                            </w:rPr>
                            <w:drawing>
                              <wp:inline distT="0" distB="0" distL="0" distR="0" wp14:anchorId="28E6A82A" wp14:editId="33CE0B4E">
                                <wp:extent cx="259080" cy="20701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-icones-1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" cy="207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B7F94" w:rsidRPr="00C016DF">
                            <w:rPr>
                              <w:rFonts w:ascii="Cambria" w:hAnsi="Cambria"/>
                              <w:sz w:val="28"/>
                            </w:rPr>
                            <w:tab/>
                          </w:r>
                          <w:r w:rsidRPr="00C016DF">
                            <w:rPr>
                              <w:rFonts w:ascii="Cambria" w:hAnsi="Cambria"/>
                              <w:sz w:val="28"/>
                            </w:rPr>
                            <w:t>Outils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5" o:spid="_x0000_s1027" style="position:absolute;margin-left:369pt;margin-top:25.8pt;width:107.65pt;height:2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" o:allowoverlap="f" fillcolor="#b7136d" stroked="f">
              <v:textbox>
                <w:txbxContent>
                  <w:p w14:paraId="13A8A84F" w14:textId="77777777" w:rsidR="00CB7F94" w:rsidRPr="00C016DF" w:rsidRDefault="00A53356" w:rsidP="00A53356">
                    <w:pPr>
                      <w:pStyle w:val="Sansinterligne"/>
                      <w:tabs>
                        <w:tab w:val="left" w:pos="709"/>
                      </w:tabs>
                      <w:rPr>
                        <w:rFonts w:ascii="Cambria" w:hAnsi="Cambria"/>
                        <w:sz w:val="28"/>
                      </w:rPr>
                    </w:pPr>
                    <w:r w:rsidRPr="00C016DF">
                      <w:rPr>
                        <w:rFonts w:ascii="Cambria" w:hAnsi="Cambria"/>
                        <w:noProof/>
                        <w:sz w:val="28"/>
                        <w:lang w:val="fr-FR" w:eastAsia="fr-FR"/>
                      </w:rPr>
                      <w:drawing>
                        <wp:inline distT="0" distB="0" distL="0" distR="0" wp14:anchorId="28E6A82A" wp14:editId="33CE0B4E">
                          <wp:extent cx="259080" cy="20701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-icones-1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080" cy="207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B7F94" w:rsidRPr="00C016DF">
                      <w:rPr>
                        <w:rFonts w:ascii="Cambria" w:hAnsi="Cambria"/>
                        <w:sz w:val="28"/>
                      </w:rPr>
                      <w:tab/>
                    </w:r>
                    <w:r w:rsidRPr="00C016DF">
                      <w:rPr>
                        <w:rFonts w:ascii="Cambria" w:hAnsi="Cambria"/>
                        <w:sz w:val="28"/>
                      </w:rPr>
                      <w:t>Outils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54C927CD" wp14:editId="7512421E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028700"/>
              <wp:effectExtent l="0" t="0" r="12700" b="12700"/>
              <wp:wrapThrough wrapText="bothSides">
                <wp:wrapPolygon edited="0">
                  <wp:start x="117" y="0"/>
                  <wp:lineTo x="0" y="1600"/>
                  <wp:lineTo x="0" y="20267"/>
                  <wp:lineTo x="117" y="21333"/>
                  <wp:lineTo x="21424" y="21333"/>
                  <wp:lineTo x="21541" y="20267"/>
                  <wp:lineTo x="21541" y="160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772B4" w14:textId="604C7319" w:rsidR="00CB7F94" w:rsidRPr="00C016DF" w:rsidRDefault="00C016DF" w:rsidP="002763E0">
                          <w:pPr>
                            <w:pStyle w:val="Boitedaccroche"/>
                            <w:rPr>
                              <w:rFonts w:ascii="Cambria" w:hAnsi="Cambria"/>
                            </w:rPr>
                          </w:pPr>
                          <w:r w:rsidRPr="00C016DF">
                            <w:rPr>
                              <w:rFonts w:ascii="Cambria" w:hAnsi="Cambria"/>
                            </w:rPr>
                            <w:t>Modèle de convocation à l’Assemblée générale de liquidation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6" o:spid="_x0000_s1028" style="position:absolute;margin-left:-8.95pt;margin-top:61.9pt;width:36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" o:allowoverlap="f" fillcolor="#b7136d" stroked="f">
              <v:textbox>
                <w:txbxContent>
                  <w:p w14:paraId="665772B4" w14:textId="604C7319" w:rsidR="00CB7F94" w:rsidRPr="00C016DF" w:rsidRDefault="00C016DF" w:rsidP="002763E0">
                    <w:pPr>
                      <w:pStyle w:val="Boitedaccroche"/>
                      <w:rPr>
                        <w:rFonts w:ascii="Cambria" w:hAnsi="Cambria"/>
                      </w:rPr>
                    </w:pPr>
                    <w:r w:rsidRPr="00C016DF">
                      <w:rPr>
                        <w:rFonts w:ascii="Cambria" w:hAnsi="Cambria"/>
                      </w:rPr>
                      <w:t>Modèle de convocation à l’Assemblée générale de liquidation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213921D6" wp14:editId="27D3C4B1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AC83A" w14:textId="570B3411" w:rsidR="00CB7F94" w:rsidRDefault="00CB7F94" w:rsidP="00376103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9" type="#_x0000_t202" alt="Titre 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" mv:complextextbox="1" o:allowoverlap="f" filled="f" stroked="f">
              <v:textbox>
                <w:txbxContent>
                  <w:p w14:paraId="058AC83A" w14:textId="570B3411" w:rsidR="00CB7F94" w:rsidRDefault="00CB7F94" w:rsidP="00376103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31F9F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51B8FB0F" wp14:editId="4084413F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666B9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10" o:spid="_x0000_s1030" style="position:absolute;margin-left:-8.95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" o:allowoverlap="f" fillcolor="#b7136d" stroked="f">
              <v:textbox>
                <w:txbxContent>
                  <w:p w14:paraId="268666B9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1889"/>
    <w:multiLevelType w:val="multilevel"/>
    <w:tmpl w:val="847CF360"/>
    <w:numStyleLink w:val="Multiligne"/>
  </w:abstractNum>
  <w:abstractNum w:abstractNumId="2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A1F5F"/>
    <w:multiLevelType w:val="multilevel"/>
    <w:tmpl w:val="847CF360"/>
    <w:numStyleLink w:val="Multiligne"/>
  </w:abstractNum>
  <w:abstractNum w:abstractNumId="7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84461"/>
    <w:multiLevelType w:val="multilevel"/>
    <w:tmpl w:val="847CF360"/>
    <w:numStyleLink w:val="Multiligne"/>
  </w:abstractNum>
  <w:abstractNum w:abstractNumId="1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46DF"/>
    <w:multiLevelType w:val="multilevel"/>
    <w:tmpl w:val="847CF360"/>
    <w:numStyleLink w:val="Multiligne"/>
  </w:abstractNum>
  <w:abstractNum w:abstractNumId="12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3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E3FB7"/>
    <w:multiLevelType w:val="hybridMultilevel"/>
    <w:tmpl w:val="35AC5064"/>
    <w:lvl w:ilvl="0" w:tplc="50B2003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A576C39"/>
    <w:multiLevelType w:val="hybridMultilevel"/>
    <w:tmpl w:val="28E8AEFC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5"/>
  </w:num>
  <w:num w:numId="5">
    <w:abstractNumId w:val="12"/>
  </w:num>
  <w:num w:numId="6">
    <w:abstractNumId w:val="24"/>
  </w:num>
  <w:num w:numId="7">
    <w:abstractNumId w:val="6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0"/>
  </w:num>
  <w:num w:numId="14">
    <w:abstractNumId w:val="8"/>
  </w:num>
  <w:num w:numId="15">
    <w:abstractNumId w:val="13"/>
  </w:num>
  <w:num w:numId="16">
    <w:abstractNumId w:val="7"/>
  </w:num>
  <w:num w:numId="17">
    <w:abstractNumId w:val="22"/>
  </w:num>
  <w:num w:numId="18">
    <w:abstractNumId w:val="3"/>
  </w:num>
  <w:num w:numId="19">
    <w:abstractNumId w:val="11"/>
  </w:num>
  <w:num w:numId="20">
    <w:abstractNumId w:val="18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5"/>
  </w:num>
  <w:num w:numId="31">
    <w:abstractNumId w:val="23"/>
  </w:num>
  <w:num w:numId="3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6"/>
    <w:rsid w:val="0000483E"/>
    <w:rsid w:val="0008023D"/>
    <w:rsid w:val="00083F33"/>
    <w:rsid w:val="000B3DC3"/>
    <w:rsid w:val="001446BB"/>
    <w:rsid w:val="001852A4"/>
    <w:rsid w:val="00243916"/>
    <w:rsid w:val="002736EF"/>
    <w:rsid w:val="002763E0"/>
    <w:rsid w:val="00282828"/>
    <w:rsid w:val="00301483"/>
    <w:rsid w:val="00344413"/>
    <w:rsid w:val="00376103"/>
    <w:rsid w:val="003D375C"/>
    <w:rsid w:val="00412142"/>
    <w:rsid w:val="00444257"/>
    <w:rsid w:val="00456708"/>
    <w:rsid w:val="004A5E2B"/>
    <w:rsid w:val="004B6CAE"/>
    <w:rsid w:val="004D33E8"/>
    <w:rsid w:val="004E4FD6"/>
    <w:rsid w:val="00545A37"/>
    <w:rsid w:val="00576C16"/>
    <w:rsid w:val="005C2394"/>
    <w:rsid w:val="00604DB2"/>
    <w:rsid w:val="00615F42"/>
    <w:rsid w:val="0062067F"/>
    <w:rsid w:val="00671873"/>
    <w:rsid w:val="00677E5B"/>
    <w:rsid w:val="00696B31"/>
    <w:rsid w:val="006C01B4"/>
    <w:rsid w:val="006E36E5"/>
    <w:rsid w:val="007037F8"/>
    <w:rsid w:val="007D31DD"/>
    <w:rsid w:val="007E0B49"/>
    <w:rsid w:val="007F6903"/>
    <w:rsid w:val="0081042D"/>
    <w:rsid w:val="00823EAE"/>
    <w:rsid w:val="00841DAE"/>
    <w:rsid w:val="008710A8"/>
    <w:rsid w:val="00872357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D3C29"/>
    <w:rsid w:val="00B46BB0"/>
    <w:rsid w:val="00BB04B5"/>
    <w:rsid w:val="00BC34AE"/>
    <w:rsid w:val="00BC6A25"/>
    <w:rsid w:val="00BD2489"/>
    <w:rsid w:val="00C016DF"/>
    <w:rsid w:val="00CB7F94"/>
    <w:rsid w:val="00D13BDF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E1CE7"/>
    <w:rsid w:val="00F070B2"/>
    <w:rsid w:val="00F84013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BD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576C16"/>
    <w:pPr>
      <w:jc w:val="center"/>
    </w:pPr>
    <w:rPr>
      <w:rFonts w:ascii="Arial" w:eastAsia="Times" w:hAnsi="Arial" w:cs="Times New Roman"/>
      <w:b/>
      <w:sz w:val="24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576C16"/>
    <w:rPr>
      <w:rFonts w:ascii="Arial" w:eastAsia="Times" w:hAnsi="Arial" w:cs="Times New Roman"/>
      <w:b/>
      <w:szCs w:val="20"/>
      <w:lang w:val="fr-FR" w:eastAsia="fr-FR"/>
    </w:rPr>
  </w:style>
  <w:style w:type="paragraph" w:styleId="Corpsdetexte0">
    <w:name w:val="Body Text"/>
    <w:basedOn w:val="Normal"/>
    <w:link w:val="CorpsdetexteCar"/>
    <w:rsid w:val="00576C16"/>
    <w:rPr>
      <w:rFonts w:ascii="Arial" w:eastAsia="Times" w:hAnsi="Arial" w:cs="Times New Roman"/>
      <w:b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576C16"/>
    <w:rPr>
      <w:rFonts w:ascii="Arial" w:eastAsia="Times" w:hAnsi="Arial" w:cs="Times New Roman"/>
      <w:b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576C16"/>
    <w:pPr>
      <w:jc w:val="center"/>
    </w:pPr>
    <w:rPr>
      <w:rFonts w:ascii="Arial" w:eastAsia="Times" w:hAnsi="Arial" w:cs="Times New Roman"/>
      <w:b/>
      <w:sz w:val="24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576C16"/>
    <w:rPr>
      <w:rFonts w:ascii="Arial" w:eastAsia="Times" w:hAnsi="Arial" w:cs="Times New Roman"/>
      <w:b/>
      <w:szCs w:val="20"/>
      <w:lang w:val="fr-FR" w:eastAsia="fr-FR"/>
    </w:rPr>
  </w:style>
  <w:style w:type="paragraph" w:styleId="Corpsdetexte0">
    <w:name w:val="Body Text"/>
    <w:basedOn w:val="Normal"/>
    <w:link w:val="CorpsdetexteCar"/>
    <w:rsid w:val="00576C16"/>
    <w:rPr>
      <w:rFonts w:ascii="Arial" w:eastAsia="Times" w:hAnsi="Arial" w:cs="Times New Roman"/>
      <w:b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576C16"/>
    <w:rPr>
      <w:rFonts w:ascii="Arial" w:eastAsia="Times" w:hAnsi="Arial" w:cs="Times New Roman"/>
      <w:b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9083C-DFB6-E14F-BB33-E58D232A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20140818_Fiche_Outils.dotx</Template>
  <TotalTime>7</TotalTime>
  <Pages>1</Pages>
  <Words>139</Words>
  <Characters>766</Characters>
  <Application>Microsoft Macintosh Word</Application>
  <DocSecurity>0</DocSecurity>
  <Lines>6</Lines>
  <Paragraphs>1</Paragraphs>
  <ScaleCrop>false</ScaleCrop>
  <Company>CAVIAR LAB nv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Frantz</cp:lastModifiedBy>
  <cp:revision>6</cp:revision>
  <cp:lastPrinted>2014-02-17T17:18:00Z</cp:lastPrinted>
  <dcterms:created xsi:type="dcterms:W3CDTF">2015-05-29T12:44:00Z</dcterms:created>
  <dcterms:modified xsi:type="dcterms:W3CDTF">2016-05-12T09:22:00Z</dcterms:modified>
</cp:coreProperties>
</file>